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6999" w:tblpY="433"/>
        <w:tblW w:w="4590" w:type="dxa"/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00"/>
        <w:gridCol w:w="2790"/>
      </w:tblGrid>
      <w:tr w:rsidR="00916B9F" w:rsidRPr="00B00884" w:rsidTr="00335CB3">
        <w:trPr>
          <w:trHeight w:val="375"/>
        </w:trPr>
        <w:tc>
          <w:tcPr>
            <w:tcW w:w="1800" w:type="dxa"/>
            <w:shd w:val="clear" w:color="auto" w:fill="E0E0E0"/>
          </w:tcPr>
          <w:p w:rsidR="00916B9F" w:rsidRPr="003D2FB4" w:rsidRDefault="00916B9F" w:rsidP="00335CB3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0" w:name="area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916B9F" w:rsidRPr="003D2FB4" w:rsidRDefault="003D2FB4" w:rsidP="00217065">
            <w:pPr>
              <w:spacing w:before="120" w:after="80"/>
              <w:rPr>
                <w:rFonts w:cs="Arial"/>
                <w:szCs w:val="22"/>
              </w:rPr>
            </w:pPr>
            <w:r w:rsidRPr="003D2FB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D2FB4">
              <w:rPr>
                <w:rFonts w:cs="Arial"/>
                <w:szCs w:val="22"/>
              </w:rPr>
              <w:instrText xml:space="preserve"> FORMTEXT </w:instrText>
            </w:r>
            <w:r w:rsidRPr="003D2FB4">
              <w:rPr>
                <w:rFonts w:cs="Arial"/>
                <w:szCs w:val="22"/>
              </w:rPr>
            </w:r>
            <w:r w:rsidRPr="003D2FB4">
              <w:rPr>
                <w:rFonts w:cs="Arial"/>
                <w:szCs w:val="22"/>
              </w:rPr>
              <w:fldChar w:fldCharType="separate"/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Pr="003D2FB4">
              <w:rPr>
                <w:rFonts w:cs="Arial"/>
                <w:szCs w:val="22"/>
              </w:rPr>
              <w:fldChar w:fldCharType="end"/>
            </w:r>
            <w:bookmarkEnd w:id="1"/>
          </w:p>
        </w:tc>
        <w:bookmarkEnd w:id="0"/>
      </w:tr>
      <w:tr w:rsidR="00916B9F" w:rsidRPr="00B00884" w:rsidTr="00335CB3">
        <w:trPr>
          <w:trHeight w:val="375"/>
        </w:trPr>
        <w:tc>
          <w:tcPr>
            <w:tcW w:w="1800" w:type="dxa"/>
            <w:shd w:val="clear" w:color="auto" w:fill="E0E0E0"/>
          </w:tcPr>
          <w:p w:rsidR="00916B9F" w:rsidRPr="003D2FB4" w:rsidRDefault="00916B9F" w:rsidP="00335CB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Title:  </w:t>
            </w:r>
          </w:p>
        </w:tc>
        <w:tc>
          <w:tcPr>
            <w:tcW w:w="2790" w:type="dxa"/>
            <w:shd w:val="clear" w:color="auto" w:fill="E0E0E0"/>
          </w:tcPr>
          <w:p w:rsidR="00916B9F" w:rsidRPr="003D2FB4" w:rsidRDefault="00916B9F" w:rsidP="00217065">
            <w:pPr>
              <w:spacing w:before="120" w:after="80"/>
              <w:rPr>
                <w:rFonts w:cs="Arial"/>
                <w:szCs w:val="22"/>
              </w:rPr>
            </w:pPr>
            <w:r w:rsidRPr="003D2FB4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2FB4">
              <w:rPr>
                <w:rFonts w:cs="Arial"/>
                <w:szCs w:val="22"/>
              </w:rPr>
              <w:instrText xml:space="preserve"> FORMTEXT </w:instrText>
            </w:r>
            <w:r w:rsidRPr="003D2FB4">
              <w:rPr>
                <w:rFonts w:cs="Arial"/>
                <w:szCs w:val="22"/>
              </w:rPr>
            </w:r>
            <w:r w:rsidRPr="003D2FB4">
              <w:rPr>
                <w:rFonts w:cs="Arial"/>
                <w:szCs w:val="22"/>
              </w:rPr>
              <w:fldChar w:fldCharType="separate"/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Pr="003D2FB4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16B9F" w:rsidRPr="00B00884" w:rsidTr="00335CB3">
        <w:trPr>
          <w:trHeight w:val="375"/>
        </w:trPr>
        <w:tc>
          <w:tcPr>
            <w:tcW w:w="1800" w:type="dxa"/>
            <w:shd w:val="clear" w:color="auto" w:fill="E0E0E0"/>
          </w:tcPr>
          <w:p w:rsidR="00916B9F" w:rsidRPr="003D2FB4" w:rsidRDefault="00916B9F" w:rsidP="00335CB3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>Supervisor:</w:t>
            </w:r>
            <w:bookmarkStart w:id="3" w:name="reportsentto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3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916B9F" w:rsidRPr="003D2FB4" w:rsidRDefault="00916B9F" w:rsidP="00217065">
            <w:pPr>
              <w:spacing w:before="120" w:after="80"/>
              <w:rPr>
                <w:rFonts w:cs="Arial"/>
                <w:szCs w:val="22"/>
              </w:rPr>
            </w:pPr>
            <w:r w:rsidRPr="003D2FB4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D2FB4">
              <w:rPr>
                <w:rFonts w:cs="Arial"/>
                <w:szCs w:val="22"/>
              </w:rPr>
              <w:instrText xml:space="preserve"> FORMTEXT </w:instrText>
            </w:r>
            <w:r w:rsidRPr="003D2FB4">
              <w:rPr>
                <w:rFonts w:cs="Arial"/>
                <w:szCs w:val="22"/>
              </w:rPr>
            </w:r>
            <w:r w:rsidRPr="003D2FB4">
              <w:rPr>
                <w:rFonts w:cs="Arial"/>
                <w:szCs w:val="22"/>
              </w:rPr>
              <w:fldChar w:fldCharType="separate"/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="00335CB3">
              <w:rPr>
                <w:rFonts w:cs="Arial"/>
                <w:szCs w:val="22"/>
              </w:rPr>
              <w:t> </w:t>
            </w:r>
            <w:r w:rsidRPr="003D2FB4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916B9F" w:rsidRPr="00B00884" w:rsidTr="00335CB3">
        <w:trPr>
          <w:trHeight w:val="375"/>
        </w:trPr>
        <w:tc>
          <w:tcPr>
            <w:tcW w:w="1800" w:type="dxa"/>
            <w:shd w:val="clear" w:color="auto" w:fill="E0E0E0"/>
          </w:tcPr>
          <w:p w:rsidR="00916B9F" w:rsidRPr="003D2FB4" w:rsidRDefault="00335CB3" w:rsidP="00335CB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 Period</w:t>
            </w:r>
            <w:r w:rsidR="00916B9F" w:rsidRPr="003D2FB4"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Start w:id="5" w:name="Text4"/>
        <w:tc>
          <w:tcPr>
            <w:tcW w:w="2790" w:type="dxa"/>
            <w:shd w:val="clear" w:color="auto" w:fill="E0E0E0"/>
          </w:tcPr>
          <w:p w:rsidR="00916B9F" w:rsidRPr="003D2FB4" w:rsidRDefault="00335CB3" w:rsidP="00217065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9B7254" w:rsidRPr="000146F6" w:rsidRDefault="009B7254" w:rsidP="005B465A">
      <w:pPr>
        <w:spacing w:after="240"/>
        <w:rPr>
          <w:rFonts w:cs="Arial"/>
          <w:b/>
          <w:sz w:val="28"/>
          <w:szCs w:val="28"/>
        </w:rPr>
      </w:pPr>
      <w:r w:rsidRPr="000146F6">
        <w:rPr>
          <w:rFonts w:cs="Arial"/>
          <w:b/>
          <w:sz w:val="28"/>
          <w:szCs w:val="28"/>
        </w:rPr>
        <w:t xml:space="preserve">Performance </w:t>
      </w:r>
      <w:r w:rsidR="00FB0E99">
        <w:rPr>
          <w:rFonts w:cs="Arial"/>
          <w:b/>
          <w:sz w:val="28"/>
          <w:szCs w:val="28"/>
        </w:rPr>
        <w:t>Review</w:t>
      </w:r>
      <w:r w:rsidR="008373CD">
        <w:rPr>
          <w:rFonts w:cs="Arial"/>
          <w:b/>
          <w:sz w:val="28"/>
          <w:szCs w:val="28"/>
        </w:rPr>
        <w:t xml:space="preserve"> Form</w:t>
      </w:r>
    </w:p>
    <w:p w:rsidR="000146F6" w:rsidRPr="000146F6" w:rsidRDefault="000146F6" w:rsidP="000146F6">
      <w:pPr>
        <w:pStyle w:val="Heading4"/>
        <w:pBdr>
          <w:bottom w:val="single" w:sz="8" w:space="0" w:color="auto"/>
        </w:pBdr>
        <w:rPr>
          <w:rFonts w:ascii="Arial" w:hAnsi="Arial" w:cs="Arial"/>
        </w:rPr>
      </w:pPr>
      <w:r w:rsidRPr="000146F6">
        <w:rPr>
          <w:rFonts w:ascii="Arial" w:hAnsi="Arial" w:cs="Arial"/>
        </w:rPr>
        <w:t xml:space="preserve">Job Definition </w:t>
      </w:r>
    </w:p>
    <w:p w:rsidR="000146F6" w:rsidRDefault="00B34B3B" w:rsidP="00B34B3B">
      <w:pPr>
        <w:numPr>
          <w:ilvl w:val="0"/>
          <w:numId w:val="5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>A</w:t>
      </w:r>
      <w:r w:rsidR="000146F6" w:rsidRPr="00B34B3B">
        <w:rPr>
          <w:sz w:val="16"/>
          <w:szCs w:val="16"/>
        </w:rPr>
        <w:t xml:space="preserve">ttach a </w:t>
      </w:r>
      <w:r w:rsidR="000146F6" w:rsidRPr="00B34B3B">
        <w:rPr>
          <w:rFonts w:cs="Arial"/>
          <w:sz w:val="16"/>
          <w:szCs w:val="16"/>
        </w:rPr>
        <w:t>current</w:t>
      </w:r>
      <w:r w:rsidR="000146F6" w:rsidRPr="00B34B3B">
        <w:rPr>
          <w:sz w:val="16"/>
          <w:szCs w:val="16"/>
        </w:rPr>
        <w:t xml:space="preserve"> position description; if applicable</w:t>
      </w:r>
      <w:r w:rsidR="00E43CC9">
        <w:rPr>
          <w:sz w:val="16"/>
          <w:szCs w:val="16"/>
        </w:rPr>
        <w:t>.</w:t>
      </w:r>
      <w:r w:rsidR="000146F6" w:rsidRPr="00B34B3B">
        <w:rPr>
          <w:sz w:val="16"/>
          <w:szCs w:val="16"/>
        </w:rPr>
        <w:t xml:space="preserve"> </w:t>
      </w:r>
      <w:r w:rsidR="00E43CC9">
        <w:rPr>
          <w:sz w:val="16"/>
          <w:szCs w:val="16"/>
        </w:rPr>
        <w:t>Have there been any s</w:t>
      </w:r>
      <w:r w:rsidR="000146F6" w:rsidRPr="00B34B3B">
        <w:rPr>
          <w:sz w:val="16"/>
          <w:szCs w:val="16"/>
        </w:rPr>
        <w:t xml:space="preserve">ignificant changes since </w:t>
      </w:r>
      <w:r w:rsidR="006A6F01">
        <w:rPr>
          <w:sz w:val="16"/>
          <w:szCs w:val="16"/>
        </w:rPr>
        <w:t xml:space="preserve">the </w:t>
      </w:r>
      <w:r w:rsidR="000146F6" w:rsidRPr="00B34B3B">
        <w:rPr>
          <w:sz w:val="16"/>
          <w:szCs w:val="16"/>
        </w:rPr>
        <w:t xml:space="preserve">last </w:t>
      </w:r>
      <w:r w:rsidR="00E43CC9">
        <w:rPr>
          <w:sz w:val="16"/>
          <w:szCs w:val="16"/>
        </w:rPr>
        <w:t>performance review? If so, highlight them here.</w:t>
      </w:r>
    </w:p>
    <w:p w:rsidR="006A6F01" w:rsidRDefault="006A6F01" w:rsidP="006A6F01">
      <w:pPr>
        <w:spacing w:before="120"/>
        <w:ind w:left="360"/>
        <w:rPr>
          <w:sz w:val="16"/>
          <w:szCs w:val="16"/>
        </w:rPr>
      </w:pPr>
    </w:p>
    <w:p w:rsidR="000146F6" w:rsidRDefault="000146F6" w:rsidP="00B34B3B">
      <w:pPr>
        <w:numPr>
          <w:ilvl w:val="0"/>
          <w:numId w:val="5"/>
        </w:numPr>
        <w:spacing w:before="120"/>
        <w:rPr>
          <w:rFonts w:cs="Arial"/>
          <w:sz w:val="16"/>
          <w:szCs w:val="16"/>
        </w:rPr>
      </w:pPr>
      <w:r w:rsidRPr="00B34B3B">
        <w:rPr>
          <w:rFonts w:cs="Arial"/>
          <w:sz w:val="16"/>
          <w:szCs w:val="16"/>
        </w:rPr>
        <w:t>If performance goals were set at the last performance review, attach a copy of these goals and comment on the employee’s progress.</w:t>
      </w:r>
    </w:p>
    <w:p w:rsidR="006A6F01" w:rsidRDefault="006A6F01" w:rsidP="006A6F01"/>
    <w:p w:rsidR="006A6F01" w:rsidRPr="006A6F01" w:rsidRDefault="006A6F01" w:rsidP="006A6F01"/>
    <w:p w:rsidR="000146F6" w:rsidRDefault="000146F6" w:rsidP="000146F6">
      <w:pPr>
        <w:pStyle w:val="Heading2"/>
        <w:spacing w:after="120"/>
        <w:rPr>
          <w:sz w:val="16"/>
          <w:szCs w:val="16"/>
        </w:rPr>
      </w:pPr>
      <w:r w:rsidRPr="000146F6">
        <w:rPr>
          <w:sz w:val="18"/>
        </w:rPr>
        <w:t xml:space="preserve">Performance Competencies </w:t>
      </w:r>
      <w:r w:rsidRPr="000146F6">
        <w:rPr>
          <w:sz w:val="16"/>
          <w:szCs w:val="16"/>
        </w:rPr>
        <w:t>(</w:t>
      </w:r>
      <w:r w:rsidRPr="000146F6">
        <w:rPr>
          <w:i w:val="0"/>
          <w:sz w:val="16"/>
          <w:szCs w:val="16"/>
        </w:rPr>
        <w:t>Depending on position, some competencies may be more relevant than others.</w:t>
      </w:r>
      <w:r w:rsidRPr="000146F6">
        <w:rPr>
          <w:sz w:val="16"/>
          <w:szCs w:val="16"/>
        </w:rPr>
        <w:t>)</w:t>
      </w:r>
    </w:p>
    <w:tbl>
      <w:tblPr>
        <w:tblW w:w="9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547221" w:rsidRPr="00DD04FD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Exceptional: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is consistently superior and significantly exceeds position requirements.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Exceptional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Highly Effective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Proficient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Inconsistent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Unsatisfactory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547221" w:rsidP="00E759B3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New/Not Applicable</w:t>
            </w:r>
          </w:p>
        </w:tc>
      </w:tr>
      <w:tr w:rsidR="00547221" w:rsidRPr="00DD04FD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bCs w:val="0"/>
                <w:sz w:val="14"/>
                <w:szCs w:val="14"/>
              </w:rPr>
              <w:t>Highly Effective: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bCs w:val="0"/>
                <w:sz w:val="14"/>
                <w:szCs w:val="14"/>
              </w:rPr>
              <w:t>Performance frequently exceeds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</w:tr>
      <w:tr w:rsidR="00547221" w:rsidRPr="00DD04FD">
        <w:tblPrEx>
          <w:tblCellMar>
            <w:top w:w="0" w:type="dxa"/>
            <w:bottom w:w="0" w:type="dxa"/>
          </w:tblCellMar>
        </w:tblPrEx>
        <w:trPr>
          <w:trHeight w:val="142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Proficient: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meets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47221" w:rsidRPr="00DD04FD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Inconsistent: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meets some, but not all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47221" w:rsidRPr="00547221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Unsatisfactory</w:t>
            </w:r>
            <w:r w:rsidR="00286E93" w:rsidRPr="00EB4A33">
              <w:rPr>
                <w:sz w:val="14"/>
                <w:szCs w:val="14"/>
              </w:rPr>
              <w:t>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</w:tr>
      <w:tr w:rsidR="00547221" w:rsidRPr="00DD04FD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552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5" w:color="auto" w:fill="FFFFFF"/>
          </w:tcPr>
          <w:p w:rsidR="00547221" w:rsidRPr="00EB4A33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New/Not Applicable: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47221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and proficiency in carrying out assignments</w:t>
            </w:r>
          </w:p>
          <w:p w:rsidR="00CD4F58" w:rsidRPr="00916B9F" w:rsidRDefault="00547221" w:rsidP="00CD4F58">
            <w:pPr>
              <w:tabs>
                <w:tab w:val="left" w:pos="2169"/>
              </w:tabs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CD4F5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16B9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16B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16B9F">
              <w:rPr>
                <w:rFonts w:cs="Arial"/>
                <w:sz w:val="18"/>
                <w:szCs w:val="18"/>
              </w:rPr>
            </w:r>
            <w:r w:rsidR="00916B9F"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916B9F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:rsidR="00CD4F58" w:rsidRPr="0031206C" w:rsidRDefault="00CD4F58" w:rsidP="00CD4F58">
            <w:pPr>
              <w:tabs>
                <w:tab w:val="left" w:pos="2169"/>
              </w:tabs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D4163B" w:rsidRDefault="00D4163B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E279A8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D4163B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E279A8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547221" w:rsidRPr="00E279A8" w:rsidRDefault="00547221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E279A8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E279A8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547221" w:rsidRPr="00E279A8" w:rsidRDefault="00547221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E279A8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Possesses skills and knowledge to perform the job competently</w:t>
            </w:r>
          </w:p>
          <w:p w:rsidR="00916B9F" w:rsidRDefault="00916B9F" w:rsidP="00CD4F58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>Brief explanation:</w:t>
            </w:r>
            <w:r w:rsidRPr="0031206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16B9F" w:rsidRPr="0031206C" w:rsidRDefault="00916B9F" w:rsidP="00CD4F58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D4163B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D5153C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at planning, organizing and prioritizing workload (For self and direct reports, if applicable)</w:t>
            </w:r>
          </w:p>
          <w:p w:rsidR="00916B9F" w:rsidRDefault="00916B9F" w:rsidP="00CD4F5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>Brief explanation: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16B9F" w:rsidRPr="0031206C" w:rsidRDefault="00916B9F" w:rsidP="00CD4F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D5153C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Holds self accountable for assigned responsibilities; sees tasks through to completion in a timely manner</w:t>
            </w:r>
          </w:p>
          <w:p w:rsidR="00916B9F" w:rsidRDefault="00916B9F" w:rsidP="00CD4F5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16B9F" w:rsidRPr="0031206C" w:rsidRDefault="00916B9F" w:rsidP="00CD4F5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Proficiency at improving work methods and procedures as a means toward greater efficiency</w:t>
            </w:r>
          </w:p>
          <w:p w:rsidR="00916B9F" w:rsidRDefault="00916B9F" w:rsidP="00CA122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16B9F" w:rsidRPr="0031206C" w:rsidRDefault="00916B9F" w:rsidP="00CA122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Communicates effectively with supervisor, peers, and customers</w:t>
            </w:r>
          </w:p>
          <w:p w:rsidR="00916B9F" w:rsidRDefault="00916B9F" w:rsidP="00CA122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16B9F" w:rsidRPr="0031206C" w:rsidRDefault="00916B9F" w:rsidP="00CA122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16B9F" w:rsidRPr="0031206C" w:rsidTr="00D4163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B9F" w:rsidRPr="0031206C" w:rsidRDefault="00916B9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Ability to work independently</w:t>
            </w:r>
          </w:p>
          <w:p w:rsidR="00916B9F" w:rsidRPr="0031206C" w:rsidRDefault="00916B9F" w:rsidP="00335CB3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 w:rsidR="00335CB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335CB3"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6B9F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</w:p>
          <w:p w:rsidR="00916B9F" w:rsidRPr="00E279A8" w:rsidRDefault="00916B9F" w:rsidP="00D4163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lastRenderedPageBreak/>
              <w:t>Ability to work cooperatively with supervision or as part of a team</w:t>
            </w:r>
          </w:p>
          <w:p w:rsidR="00862416" w:rsidRPr="00285E75" w:rsidRDefault="00862416" w:rsidP="00545DDF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62416" w:rsidRPr="0031206C" w:rsidRDefault="00862416" w:rsidP="00545DDF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Willingness to take on additional responsibilities</w:t>
            </w:r>
          </w:p>
          <w:p w:rsidR="00862416" w:rsidRPr="0031206C" w:rsidRDefault="00862416" w:rsidP="00545DDF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Reliability (attendance, punctuality, meeting deadlines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62416" w:rsidRPr="0031206C" w:rsidRDefault="00862416" w:rsidP="00545DDF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Adeptness at analyzing facts, problem solving, decision-making, and demonstrating good judgment</w:t>
            </w:r>
          </w:p>
          <w:p w:rsidR="00862416" w:rsidRPr="00285E75" w:rsidRDefault="00862416" w:rsidP="00545DDF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6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862416" w:rsidRPr="0031206C" w:rsidRDefault="00862416" w:rsidP="00545DDF">
            <w:pPr>
              <w:spacing w:beforeLines="100" w:before="240" w:afterLines="100" w:after="240"/>
              <w:rPr>
                <w:rFonts w:cs="Arial"/>
                <w:b/>
                <w:bCs/>
                <w:sz w:val="18"/>
                <w:szCs w:val="18"/>
              </w:rPr>
            </w:pPr>
            <w:r w:rsidRPr="0031206C">
              <w:rPr>
                <w:rFonts w:cs="Arial"/>
                <w:b/>
                <w:bCs/>
                <w:sz w:val="18"/>
                <w:szCs w:val="18"/>
              </w:rPr>
              <w:t>Additional performance competencies for employees with supervisory responsibilities</w:t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Displays fairness towards all subordinates.</w:t>
            </w:r>
          </w:p>
          <w:p w:rsidR="00862416" w:rsidRPr="00285E75" w:rsidRDefault="00862416" w:rsidP="00545DDF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Identifies performance expectations, gives timely feedback and conducts formal performance appraisals.</w:t>
            </w:r>
          </w:p>
          <w:p w:rsidR="00862416" w:rsidRPr="00285E75" w:rsidRDefault="00862416" w:rsidP="00545DDF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 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Helps employees to see the potential for developing their skills; assists them in eliminating barriers to their development.</w:t>
            </w:r>
          </w:p>
          <w:p w:rsidR="00862416" w:rsidRPr="00285E75" w:rsidRDefault="00862416" w:rsidP="00545DDF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Delegates responsibility where appropriate, based on the employee’s ability and potential.</w:t>
            </w:r>
          </w:p>
          <w:p w:rsidR="00862416" w:rsidRPr="00285E75" w:rsidRDefault="00862416" w:rsidP="00545DDF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 xml:space="preserve">Takes timely and appropriate corrective/disciplinary action with employees. </w:t>
            </w:r>
          </w:p>
          <w:p w:rsidR="00862416" w:rsidRPr="00285E75" w:rsidRDefault="00862416" w:rsidP="00545DDF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bookmarkStart w:id="8" w:name="_GoBack"/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bookmarkEnd w:id="8"/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416" w:rsidRPr="0031206C" w:rsidTr="00545DDF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2416" w:rsidRDefault="00862416" w:rsidP="00545DDF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sz w:val="18"/>
                <w:szCs w:val="18"/>
              </w:rPr>
              <w:t>Takes specific steps to create and develop their diverse workforce and to promote an inclusive environment.</w:t>
            </w:r>
          </w:p>
          <w:p w:rsidR="00862416" w:rsidRPr="0031206C" w:rsidRDefault="00862416" w:rsidP="00545DDF">
            <w:pPr>
              <w:spacing w:before="120" w:after="120"/>
              <w:ind w:left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Pr="00285E75">
              <w:rPr>
                <w:rFonts w:cs="Arial"/>
                <w:sz w:val="18"/>
                <w:szCs w:val="18"/>
              </w:rPr>
              <w:t xml:space="preserve"> </w:t>
            </w:r>
            <w:r w:rsidRPr="00285E7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E7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285E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285E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62416" w:rsidRPr="0031206C" w:rsidRDefault="00862416" w:rsidP="00545DDF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1206C">
              <w:rPr>
                <w:rFonts w:cs="Arial"/>
                <w:sz w:val="18"/>
                <w:szCs w:val="18"/>
              </w:rPr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46F6" w:rsidRPr="009001B9" w:rsidRDefault="000146F6" w:rsidP="000146F6">
      <w:pPr>
        <w:pStyle w:val="Heading4"/>
        <w:spacing w:before="120"/>
        <w:rPr>
          <w:rFonts w:ascii="Arial" w:hAnsi="Arial" w:cs="Arial"/>
        </w:rPr>
      </w:pPr>
      <w:r w:rsidRPr="009001B9">
        <w:rPr>
          <w:rFonts w:ascii="Arial" w:hAnsi="Arial" w:cs="Arial"/>
        </w:rPr>
        <w:br w:type="page"/>
      </w:r>
      <w:r w:rsidRPr="009001B9">
        <w:rPr>
          <w:rFonts w:ascii="Arial" w:hAnsi="Arial" w:cs="Arial"/>
        </w:rPr>
        <w:lastRenderedPageBreak/>
        <w:t>Performance Summary (attach additional pages as necessary)</w:t>
      </w:r>
    </w:p>
    <w:p w:rsidR="000146F6" w:rsidRPr="009001B9" w:rsidRDefault="000146F6" w:rsidP="009001B9">
      <w:pPr>
        <w:numPr>
          <w:ilvl w:val="0"/>
          <w:numId w:val="4"/>
        </w:numPr>
        <w:spacing w:before="24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 xml:space="preserve">List all aspects of </w:t>
      </w:r>
      <w:r w:rsidR="006A6F01">
        <w:rPr>
          <w:rFonts w:cs="Arial"/>
          <w:sz w:val="16"/>
          <w:szCs w:val="16"/>
        </w:rPr>
        <w:t xml:space="preserve">the </w:t>
      </w:r>
      <w:r w:rsidRPr="009001B9">
        <w:rPr>
          <w:rFonts w:cs="Arial"/>
          <w:sz w:val="16"/>
          <w:szCs w:val="16"/>
        </w:rPr>
        <w:t xml:space="preserve">employee’s performance that </w:t>
      </w:r>
      <w:r w:rsidR="006A6F01">
        <w:rPr>
          <w:rFonts w:cs="Arial"/>
          <w:sz w:val="16"/>
          <w:szCs w:val="16"/>
        </w:rPr>
        <w:t xml:space="preserve">you feel </w:t>
      </w:r>
      <w:r w:rsidRPr="009001B9">
        <w:rPr>
          <w:rFonts w:cs="Arial"/>
          <w:sz w:val="16"/>
          <w:szCs w:val="16"/>
        </w:rPr>
        <w:t>contribute to his or her effectiveness.</w:t>
      </w:r>
    </w:p>
    <w:p w:rsidR="000146F6" w:rsidRPr="009001B9" w:rsidRDefault="00916B9F" w:rsidP="00364D0C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7F3AB5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 xml:space="preserve">List aspects of employee’s performance that </w:t>
      </w:r>
      <w:r w:rsidR="006A6F01">
        <w:rPr>
          <w:rFonts w:cs="Arial"/>
          <w:sz w:val="16"/>
          <w:szCs w:val="16"/>
        </w:rPr>
        <w:t xml:space="preserve">you feel </w:t>
      </w:r>
      <w:r w:rsidRPr="009001B9">
        <w:rPr>
          <w:rFonts w:cs="Arial"/>
          <w:sz w:val="16"/>
          <w:szCs w:val="16"/>
        </w:rPr>
        <w:t>require improvement for greater effectiveness.</w:t>
      </w:r>
    </w:p>
    <w:p w:rsidR="000146F6" w:rsidRPr="009001B9" w:rsidRDefault="00916B9F" w:rsidP="00364D0C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7F3AB5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In what way is the employee ready for increased responsibility? What additional training will he/she need to be successful?</w:t>
      </w:r>
    </w:p>
    <w:p w:rsidR="000146F6" w:rsidRPr="009001B9" w:rsidRDefault="00916B9F" w:rsidP="000146F6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0146F6">
      <w:pPr>
        <w:pBdr>
          <w:bottom w:val="single" w:sz="4" w:space="1" w:color="auto"/>
        </w:pBdr>
        <w:rPr>
          <w:rFonts w:cs="Arial"/>
          <w:b/>
          <w:sz w:val="18"/>
        </w:rPr>
      </w:pPr>
      <w:r w:rsidRPr="009001B9">
        <w:rPr>
          <w:rFonts w:cs="Arial"/>
          <w:b/>
          <w:sz w:val="18"/>
        </w:rPr>
        <w:t>Goal Setting and Development Planning</w:t>
      </w:r>
    </w:p>
    <w:p w:rsidR="000146F6" w:rsidRPr="009001B9" w:rsidRDefault="000146F6" w:rsidP="009001B9">
      <w:pPr>
        <w:numPr>
          <w:ilvl w:val="0"/>
          <w:numId w:val="4"/>
        </w:numPr>
        <w:spacing w:before="24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 xml:space="preserve">List the </w:t>
      </w:r>
      <w:r w:rsidR="007A23EF">
        <w:rPr>
          <w:rFonts w:cs="Arial"/>
          <w:sz w:val="16"/>
          <w:szCs w:val="16"/>
        </w:rPr>
        <w:t xml:space="preserve">employee’s </w:t>
      </w:r>
      <w:r w:rsidRPr="009001B9">
        <w:rPr>
          <w:rFonts w:cs="Arial"/>
          <w:sz w:val="16"/>
          <w:szCs w:val="16"/>
        </w:rPr>
        <w:t xml:space="preserve">performance goals for the coming </w:t>
      </w:r>
      <w:r w:rsidR="007A23EF">
        <w:rPr>
          <w:rFonts w:cs="Arial"/>
          <w:sz w:val="16"/>
          <w:szCs w:val="16"/>
        </w:rPr>
        <w:t>quarter</w:t>
      </w:r>
      <w:r w:rsidRPr="009001B9">
        <w:rPr>
          <w:rFonts w:cs="Arial"/>
          <w:sz w:val="16"/>
          <w:szCs w:val="16"/>
        </w:rPr>
        <w:t>:</w:t>
      </w:r>
    </w:p>
    <w:p w:rsidR="000146F6" w:rsidRPr="009001B9" w:rsidRDefault="00916B9F" w:rsidP="000146F6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7F3AB5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How do these align with departmental goals?</w:t>
      </w:r>
    </w:p>
    <w:p w:rsidR="000146F6" w:rsidRPr="009001B9" w:rsidRDefault="00916B9F" w:rsidP="000146F6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7F3AB5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List the employee’s d</w:t>
      </w:r>
      <w:r w:rsidR="007A23EF">
        <w:rPr>
          <w:rFonts w:cs="Arial"/>
          <w:sz w:val="16"/>
          <w:szCs w:val="16"/>
        </w:rPr>
        <w:t>evelopment goals for the coming quarter</w:t>
      </w:r>
      <w:r w:rsidRPr="009001B9">
        <w:rPr>
          <w:rFonts w:cs="Arial"/>
          <w:sz w:val="16"/>
          <w:szCs w:val="16"/>
        </w:rPr>
        <w:t>:</w:t>
      </w:r>
    </w:p>
    <w:p w:rsidR="00E23742" w:rsidRPr="009001B9" w:rsidRDefault="00916B9F" w:rsidP="00335CB3">
      <w:pPr>
        <w:spacing w:after="240"/>
        <w:ind w:left="3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 w:rsidR="00335CB3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146F6" w:rsidRPr="009001B9" w:rsidRDefault="000146F6" w:rsidP="007F3AB5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 xml:space="preserve">In the coming </w:t>
      </w:r>
      <w:r w:rsidR="007A23EF">
        <w:rPr>
          <w:rFonts w:cs="Arial"/>
          <w:sz w:val="16"/>
          <w:szCs w:val="16"/>
        </w:rPr>
        <w:t>quarter</w:t>
      </w:r>
      <w:r w:rsidRPr="009001B9">
        <w:rPr>
          <w:rFonts w:cs="Arial"/>
          <w:sz w:val="16"/>
          <w:szCs w:val="16"/>
        </w:rPr>
        <w:t>, how will you provide guidance and assistance for the employee to accomplish his/her goals?</w:t>
      </w:r>
    </w:p>
    <w:p w:rsidR="000146F6" w:rsidRDefault="00916B9F" w:rsidP="00155520">
      <w:pPr>
        <w:spacing w:after="24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ED028E" w:rsidRDefault="00ED028E" w:rsidP="00ED028E">
      <w:pPr>
        <w:pStyle w:val="PlainText"/>
      </w:pPr>
    </w:p>
    <w:p w:rsidR="00ED028E" w:rsidRPr="001F7291" w:rsidRDefault="00ED028E" w:rsidP="00ED028E">
      <w:pPr>
        <w:pStyle w:val="PlainText"/>
        <w:spacing w:after="240"/>
        <w:rPr>
          <w:rFonts w:ascii="Arial" w:hAnsi="Arial" w:cs="Arial"/>
          <w:b/>
          <w:i/>
          <w:sz w:val="20"/>
        </w:rPr>
      </w:pPr>
      <w:r w:rsidRPr="001F7291">
        <w:rPr>
          <w:rFonts w:ascii="Arial" w:hAnsi="Arial" w:cs="Arial"/>
          <w:b/>
          <w:i/>
          <w:sz w:val="20"/>
        </w:rPr>
        <w:t>This perfo</w:t>
      </w:r>
      <w:r w:rsidR="006A6F01">
        <w:rPr>
          <w:rFonts w:ascii="Arial" w:hAnsi="Arial" w:cs="Arial"/>
          <w:b/>
          <w:i/>
          <w:sz w:val="20"/>
        </w:rPr>
        <w:t xml:space="preserve">rmance </w:t>
      </w:r>
      <w:r w:rsidRPr="001F7291">
        <w:rPr>
          <w:rFonts w:ascii="Arial" w:hAnsi="Arial" w:cs="Arial"/>
          <w:b/>
          <w:i/>
          <w:sz w:val="20"/>
        </w:rPr>
        <w:t xml:space="preserve">review will become part of your </w:t>
      </w:r>
      <w:r w:rsidR="006A6F01">
        <w:rPr>
          <w:rFonts w:ascii="Arial" w:hAnsi="Arial" w:cs="Arial"/>
          <w:b/>
          <w:i/>
          <w:sz w:val="20"/>
        </w:rPr>
        <w:t xml:space="preserve">Human Resources </w:t>
      </w:r>
      <w:r w:rsidRPr="001F7291">
        <w:rPr>
          <w:rFonts w:ascii="Arial" w:hAnsi="Arial" w:cs="Arial"/>
          <w:b/>
          <w:i/>
          <w:sz w:val="20"/>
        </w:rPr>
        <w:t xml:space="preserve">file.  Please sign below to acknowledge that you have received </w:t>
      </w:r>
      <w:r w:rsidR="006A6F01">
        <w:rPr>
          <w:rFonts w:ascii="Arial" w:hAnsi="Arial" w:cs="Arial"/>
          <w:b/>
          <w:i/>
          <w:sz w:val="20"/>
        </w:rPr>
        <w:t xml:space="preserve">a copy of </w:t>
      </w:r>
      <w:r w:rsidR="007A23EF">
        <w:rPr>
          <w:rFonts w:ascii="Arial" w:hAnsi="Arial" w:cs="Arial"/>
          <w:b/>
          <w:i/>
          <w:sz w:val="20"/>
        </w:rPr>
        <w:t>this document. Your supervisor is acknowledging that they will support you in the goals and development plans you have established during this review by also signing below.</w:t>
      </w:r>
    </w:p>
    <w:tbl>
      <w:tblPr>
        <w:tblW w:w="93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2"/>
        <w:gridCol w:w="2280"/>
      </w:tblGrid>
      <w:tr w:rsidR="00172A83" w:rsidRPr="00172A83" w:rsidTr="00916B9F">
        <w:trPr>
          <w:trHeight w:val="390"/>
        </w:trPr>
        <w:tc>
          <w:tcPr>
            <w:tcW w:w="7092" w:type="dxa"/>
            <w:shd w:val="clear" w:color="auto" w:fill="E0E0E0"/>
          </w:tcPr>
          <w:p w:rsidR="00172A83" w:rsidRPr="00172A83" w:rsidRDefault="00172A83" w:rsidP="00916B9F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 w:rsidRPr="00172A83"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0" w:type="dxa"/>
            <w:shd w:val="clear" w:color="auto" w:fill="E0E0E0"/>
          </w:tcPr>
          <w:p w:rsidR="00172A83" w:rsidRPr="00172A83" w:rsidRDefault="00172A83" w:rsidP="00916B9F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172A83">
              <w:rPr>
                <w:b/>
                <w:sz w:val="16"/>
                <w:szCs w:val="16"/>
              </w:rPr>
              <w:t xml:space="preserve">Date:  </w:t>
            </w:r>
            <w:r w:rsidR="00916B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6B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16B9F">
              <w:rPr>
                <w:rFonts w:cs="Arial"/>
                <w:sz w:val="18"/>
                <w:szCs w:val="18"/>
              </w:rPr>
            </w:r>
            <w:r w:rsidR="00916B9F">
              <w:rPr>
                <w:rFonts w:cs="Arial"/>
                <w:sz w:val="18"/>
                <w:szCs w:val="18"/>
              </w:rPr>
              <w:fldChar w:fldCharType="separate"/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2A83" w:rsidRPr="00172A83" w:rsidTr="00916B9F">
        <w:trPr>
          <w:trHeight w:val="390"/>
        </w:trPr>
        <w:tc>
          <w:tcPr>
            <w:tcW w:w="7092" w:type="dxa"/>
            <w:shd w:val="clear" w:color="auto" w:fill="E0E0E0"/>
          </w:tcPr>
          <w:p w:rsidR="00172A83" w:rsidRPr="00172A83" w:rsidRDefault="00172A83" w:rsidP="00916B9F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172A83">
              <w:rPr>
                <w:b/>
                <w:sz w:val="16"/>
                <w:szCs w:val="16"/>
              </w:rPr>
              <w:t xml:space="preserve">Supervisor’s Signature:  </w:t>
            </w:r>
          </w:p>
        </w:tc>
        <w:tc>
          <w:tcPr>
            <w:tcW w:w="2280" w:type="dxa"/>
            <w:shd w:val="clear" w:color="auto" w:fill="E0E0E0"/>
          </w:tcPr>
          <w:p w:rsidR="00172A83" w:rsidRPr="00172A83" w:rsidRDefault="00172A83" w:rsidP="00916B9F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172A83">
              <w:rPr>
                <w:b/>
                <w:sz w:val="16"/>
                <w:szCs w:val="16"/>
              </w:rPr>
              <w:t xml:space="preserve">Date:  </w:t>
            </w:r>
            <w:r w:rsidR="00916B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6B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16B9F">
              <w:rPr>
                <w:rFonts w:cs="Arial"/>
                <w:sz w:val="18"/>
                <w:szCs w:val="18"/>
              </w:rPr>
            </w:r>
            <w:r w:rsidR="00916B9F">
              <w:rPr>
                <w:rFonts w:cs="Arial"/>
                <w:sz w:val="18"/>
                <w:szCs w:val="18"/>
              </w:rPr>
              <w:fldChar w:fldCharType="separate"/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noProof/>
                <w:sz w:val="18"/>
                <w:szCs w:val="18"/>
              </w:rPr>
              <w:t> </w:t>
            </w:r>
            <w:r w:rsidR="00916B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72A83" w:rsidRPr="00457B8E" w:rsidRDefault="00172A83" w:rsidP="00172A83">
      <w:pPr>
        <w:rPr>
          <w:rFonts w:cs="Arial"/>
          <w:sz w:val="18"/>
          <w:szCs w:val="18"/>
        </w:rPr>
      </w:pPr>
    </w:p>
    <w:sectPr w:rsidR="00172A83" w:rsidRPr="00457B8E" w:rsidSect="001D66E5">
      <w:headerReference w:type="default" r:id="rId9"/>
      <w:footerReference w:type="default" r:id="rId10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57" w:rsidRDefault="00453F57">
      <w:r>
        <w:separator/>
      </w:r>
    </w:p>
  </w:endnote>
  <w:endnote w:type="continuationSeparator" w:id="0">
    <w:p w:rsidR="00453F57" w:rsidRDefault="004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9F" w:rsidRPr="0097237E" w:rsidRDefault="007A23EF" w:rsidP="004A3430">
    <w:pPr>
      <w:pStyle w:val="Footer"/>
      <w:tabs>
        <w:tab w:val="clear" w:pos="4320"/>
        <w:tab w:val="clear" w:pos="8640"/>
        <w:tab w:val="left" w:pos="2880"/>
        <w:tab w:val="left" w:pos="7200"/>
        <w:tab w:val="right" w:pos="9360"/>
        <w:tab w:val="right" w:pos="9960"/>
      </w:tabs>
      <w:rPr>
        <w:rFonts w:ascii="Myriad Pro" w:hAnsi="Myriad Pro" w:cs="Arial"/>
        <w:i/>
        <w:sz w:val="16"/>
        <w:szCs w:val="16"/>
      </w:rPr>
    </w:pPr>
    <w:r>
      <w:rPr>
        <w:rFonts w:ascii="Myriad Pro" w:hAnsi="Myriad Pro"/>
        <w:noProof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9436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6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"/>
          </w:pict>
        </mc:Fallback>
      </mc:AlternateContent>
    </w:r>
    <w:r w:rsidR="00916B9F" w:rsidRPr="0097237E">
      <w:rPr>
        <w:rFonts w:ascii="Myriad Pro" w:hAnsi="Myriad Pro"/>
        <w:sz w:val="16"/>
        <w:szCs w:val="16"/>
      </w:rPr>
      <w:tab/>
    </w:r>
    <w:r w:rsidR="006A6F01">
      <w:rPr>
        <w:rFonts w:ascii="Myriad Pro" w:hAnsi="Myriad Pro"/>
        <w:sz w:val="16"/>
        <w:szCs w:val="16"/>
      </w:rPr>
      <w:t>All rights reserved, The Pulse Check 2013</w:t>
    </w:r>
    <w:r w:rsidR="00916B9F">
      <w:rPr>
        <w:rFonts w:ascii="Myriad Pro" w:hAnsi="Myriad Pro" w:cs="Arial"/>
        <w:i/>
        <w:sz w:val="16"/>
        <w:szCs w:val="16"/>
      </w:rPr>
      <w:tab/>
    </w:r>
    <w:r w:rsidR="00916B9F">
      <w:rPr>
        <w:rFonts w:ascii="Myriad Pro" w:hAnsi="Myriad Pro" w:cs="Arial"/>
        <w:i/>
        <w:sz w:val="16"/>
        <w:szCs w:val="16"/>
      </w:rPr>
      <w:tab/>
    </w:r>
    <w:r w:rsidR="00916B9F" w:rsidRPr="0097237E">
      <w:rPr>
        <w:rFonts w:ascii="Myriad Pro" w:hAnsi="Myriad Pro" w:cs="Arial"/>
        <w:i/>
        <w:sz w:val="16"/>
        <w:szCs w:val="16"/>
      </w:rPr>
      <w:t xml:space="preserve">Page </w:t>
    </w:r>
    <w:r w:rsidR="00916B9F" w:rsidRPr="0097237E">
      <w:rPr>
        <w:rFonts w:ascii="Myriad Pro" w:hAnsi="Myriad Pro" w:cs="Arial"/>
        <w:i/>
        <w:sz w:val="16"/>
        <w:szCs w:val="16"/>
      </w:rPr>
      <w:fldChar w:fldCharType="begin"/>
    </w:r>
    <w:r w:rsidR="00916B9F" w:rsidRPr="0097237E">
      <w:rPr>
        <w:rFonts w:ascii="Myriad Pro" w:hAnsi="Myriad Pro" w:cs="Arial"/>
        <w:i/>
        <w:sz w:val="16"/>
        <w:szCs w:val="16"/>
      </w:rPr>
      <w:instrText xml:space="preserve"> PAGE </w:instrText>
    </w:r>
    <w:r w:rsidR="00916B9F" w:rsidRPr="0097237E">
      <w:rPr>
        <w:rFonts w:ascii="Myriad Pro" w:hAnsi="Myriad Pro" w:cs="Arial"/>
        <w:i/>
        <w:sz w:val="16"/>
        <w:szCs w:val="16"/>
      </w:rPr>
      <w:fldChar w:fldCharType="separate"/>
    </w:r>
    <w:r>
      <w:rPr>
        <w:rFonts w:ascii="Myriad Pro" w:hAnsi="Myriad Pro" w:cs="Arial"/>
        <w:i/>
        <w:noProof/>
        <w:sz w:val="16"/>
        <w:szCs w:val="16"/>
      </w:rPr>
      <w:t>1</w:t>
    </w:r>
    <w:r w:rsidR="00916B9F" w:rsidRPr="0097237E">
      <w:rPr>
        <w:rFonts w:ascii="Myriad Pro" w:hAnsi="Myriad Pro" w:cs="Arial"/>
        <w:i/>
        <w:sz w:val="16"/>
        <w:szCs w:val="16"/>
      </w:rPr>
      <w:fldChar w:fldCharType="end"/>
    </w:r>
  </w:p>
  <w:p w:rsidR="00916B9F" w:rsidRDefault="00916B9F" w:rsidP="00D81C3E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57" w:rsidRDefault="00453F57">
      <w:r>
        <w:separator/>
      </w:r>
    </w:p>
  </w:footnote>
  <w:footnote w:type="continuationSeparator" w:id="0">
    <w:p w:rsidR="00453F57" w:rsidRDefault="0045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9F" w:rsidRPr="00D4163B" w:rsidRDefault="007A23EF" w:rsidP="003D2FB4">
    <w:pPr>
      <w:pStyle w:val="Header"/>
      <w:tabs>
        <w:tab w:val="clear" w:pos="4320"/>
        <w:tab w:val="clear" w:pos="8640"/>
      </w:tabs>
      <w:spacing w:before="120" w:after="120"/>
      <w:ind w:right="-720"/>
    </w:pPr>
    <w:r>
      <w:rPr>
        <w:noProof/>
        <w:lang w:val="en-CA" w:eastAsia="en-CA"/>
      </w:rPr>
      <w:drawing>
        <wp:inline distT="0" distB="0" distL="0" distR="0">
          <wp:extent cx="1885950" cy="809625"/>
          <wp:effectExtent l="0" t="0" r="0" b="9525"/>
          <wp:docPr id="25" name="Picture 25" descr="C:\Users\Bob Woodcock\Documents\The Pulse Check\Logo\The Pulse Check Final Logo (Cropped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Bob Woodcock\Documents\The Pulse Check\Logo\The Pulse Check Final Logo (Cropped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B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2">
    <w:nsid w:val="1DA150B6"/>
    <w:multiLevelType w:val="multilevel"/>
    <w:tmpl w:val="D8E6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225BA"/>
    <w:multiLevelType w:val="hybridMultilevel"/>
    <w:tmpl w:val="71F6872A"/>
    <w:lvl w:ilvl="0" w:tplc="F86A98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3440D"/>
    <w:multiLevelType w:val="hybridMultilevel"/>
    <w:tmpl w:val="CDA23EB2"/>
    <w:lvl w:ilvl="0" w:tplc="040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2458091C"/>
    <w:multiLevelType w:val="hybridMultilevel"/>
    <w:tmpl w:val="49349DE0"/>
    <w:lvl w:ilvl="0" w:tplc="8F0AE4E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E85588"/>
    <w:multiLevelType w:val="hybridMultilevel"/>
    <w:tmpl w:val="9C8E8C98"/>
    <w:lvl w:ilvl="0" w:tplc="C976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4D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22010"/>
    <w:multiLevelType w:val="hybridMultilevel"/>
    <w:tmpl w:val="423204F4"/>
    <w:lvl w:ilvl="0" w:tplc="BCA6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SKNVKGImQ7Y7tvnmFqJ+GeArzU=" w:salt="Q7jjKvUonWNUJ8VEfzmiP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C9"/>
    <w:rsid w:val="00000C10"/>
    <w:rsid w:val="00003865"/>
    <w:rsid w:val="00005E8F"/>
    <w:rsid w:val="000076CF"/>
    <w:rsid w:val="00007D78"/>
    <w:rsid w:val="00010532"/>
    <w:rsid w:val="00010E4B"/>
    <w:rsid w:val="00011562"/>
    <w:rsid w:val="0001180B"/>
    <w:rsid w:val="00011EC0"/>
    <w:rsid w:val="000127CF"/>
    <w:rsid w:val="00012C39"/>
    <w:rsid w:val="0001346C"/>
    <w:rsid w:val="000146F6"/>
    <w:rsid w:val="00015922"/>
    <w:rsid w:val="00015EFF"/>
    <w:rsid w:val="00020580"/>
    <w:rsid w:val="00021130"/>
    <w:rsid w:val="00021270"/>
    <w:rsid w:val="0002165A"/>
    <w:rsid w:val="0002241C"/>
    <w:rsid w:val="0002244A"/>
    <w:rsid w:val="0002312B"/>
    <w:rsid w:val="00024401"/>
    <w:rsid w:val="0002536E"/>
    <w:rsid w:val="00026170"/>
    <w:rsid w:val="00026935"/>
    <w:rsid w:val="00031756"/>
    <w:rsid w:val="0003290B"/>
    <w:rsid w:val="00032A89"/>
    <w:rsid w:val="000354EC"/>
    <w:rsid w:val="00036668"/>
    <w:rsid w:val="000368B9"/>
    <w:rsid w:val="00036D23"/>
    <w:rsid w:val="00037ACA"/>
    <w:rsid w:val="00037BFB"/>
    <w:rsid w:val="00037F8B"/>
    <w:rsid w:val="00041594"/>
    <w:rsid w:val="000418CD"/>
    <w:rsid w:val="0004369F"/>
    <w:rsid w:val="00043CF4"/>
    <w:rsid w:val="000454DF"/>
    <w:rsid w:val="00045515"/>
    <w:rsid w:val="00045C70"/>
    <w:rsid w:val="0004650A"/>
    <w:rsid w:val="000471CF"/>
    <w:rsid w:val="00047662"/>
    <w:rsid w:val="000502CF"/>
    <w:rsid w:val="000524DA"/>
    <w:rsid w:val="00052727"/>
    <w:rsid w:val="000529C6"/>
    <w:rsid w:val="00057FFA"/>
    <w:rsid w:val="000619A2"/>
    <w:rsid w:val="00062D2C"/>
    <w:rsid w:val="00063645"/>
    <w:rsid w:val="00063BB3"/>
    <w:rsid w:val="00064C7F"/>
    <w:rsid w:val="00064F65"/>
    <w:rsid w:val="00065BAD"/>
    <w:rsid w:val="00067267"/>
    <w:rsid w:val="000704C3"/>
    <w:rsid w:val="000732F9"/>
    <w:rsid w:val="00073F2C"/>
    <w:rsid w:val="0007492B"/>
    <w:rsid w:val="00074F22"/>
    <w:rsid w:val="00075D3F"/>
    <w:rsid w:val="00077465"/>
    <w:rsid w:val="0008009A"/>
    <w:rsid w:val="0008142C"/>
    <w:rsid w:val="00081D41"/>
    <w:rsid w:val="000825EB"/>
    <w:rsid w:val="000834A4"/>
    <w:rsid w:val="00083F3C"/>
    <w:rsid w:val="0008422E"/>
    <w:rsid w:val="00086812"/>
    <w:rsid w:val="0008697E"/>
    <w:rsid w:val="000876D6"/>
    <w:rsid w:val="00092408"/>
    <w:rsid w:val="000938F6"/>
    <w:rsid w:val="00093D1A"/>
    <w:rsid w:val="0009474B"/>
    <w:rsid w:val="00096B20"/>
    <w:rsid w:val="00096B6D"/>
    <w:rsid w:val="0009736B"/>
    <w:rsid w:val="000A0A8A"/>
    <w:rsid w:val="000A1133"/>
    <w:rsid w:val="000A2EE1"/>
    <w:rsid w:val="000A56E8"/>
    <w:rsid w:val="000B0E4F"/>
    <w:rsid w:val="000B1A60"/>
    <w:rsid w:val="000B3FBC"/>
    <w:rsid w:val="000B488D"/>
    <w:rsid w:val="000B5540"/>
    <w:rsid w:val="000B55E2"/>
    <w:rsid w:val="000B7DD8"/>
    <w:rsid w:val="000C0BA0"/>
    <w:rsid w:val="000C3740"/>
    <w:rsid w:val="000C4799"/>
    <w:rsid w:val="000C64E9"/>
    <w:rsid w:val="000C6935"/>
    <w:rsid w:val="000D0BA2"/>
    <w:rsid w:val="000D1569"/>
    <w:rsid w:val="000D1FBB"/>
    <w:rsid w:val="000D2455"/>
    <w:rsid w:val="000D336F"/>
    <w:rsid w:val="000D34DC"/>
    <w:rsid w:val="000D3DD4"/>
    <w:rsid w:val="000D45D0"/>
    <w:rsid w:val="000D487F"/>
    <w:rsid w:val="000D489C"/>
    <w:rsid w:val="000D4B60"/>
    <w:rsid w:val="000D7B70"/>
    <w:rsid w:val="000E0C47"/>
    <w:rsid w:val="000E1859"/>
    <w:rsid w:val="000E1F64"/>
    <w:rsid w:val="000E2570"/>
    <w:rsid w:val="000E46A8"/>
    <w:rsid w:val="000E5BDE"/>
    <w:rsid w:val="000E69FD"/>
    <w:rsid w:val="000E757C"/>
    <w:rsid w:val="000F0270"/>
    <w:rsid w:val="000F20A8"/>
    <w:rsid w:val="000F2628"/>
    <w:rsid w:val="000F266E"/>
    <w:rsid w:val="000F3418"/>
    <w:rsid w:val="000F55EA"/>
    <w:rsid w:val="000F5BF0"/>
    <w:rsid w:val="000F73EF"/>
    <w:rsid w:val="000F746B"/>
    <w:rsid w:val="000F7F61"/>
    <w:rsid w:val="001008D0"/>
    <w:rsid w:val="00100BC0"/>
    <w:rsid w:val="00101252"/>
    <w:rsid w:val="001013CC"/>
    <w:rsid w:val="00101432"/>
    <w:rsid w:val="00103B18"/>
    <w:rsid w:val="00104C6F"/>
    <w:rsid w:val="00105B68"/>
    <w:rsid w:val="00105FCB"/>
    <w:rsid w:val="00106D24"/>
    <w:rsid w:val="0010750D"/>
    <w:rsid w:val="00110272"/>
    <w:rsid w:val="001106C2"/>
    <w:rsid w:val="00110857"/>
    <w:rsid w:val="00111872"/>
    <w:rsid w:val="00111E8A"/>
    <w:rsid w:val="00112BEC"/>
    <w:rsid w:val="0011379B"/>
    <w:rsid w:val="0011419E"/>
    <w:rsid w:val="0011452A"/>
    <w:rsid w:val="00114FB5"/>
    <w:rsid w:val="0011765A"/>
    <w:rsid w:val="00120093"/>
    <w:rsid w:val="0012222C"/>
    <w:rsid w:val="0012309C"/>
    <w:rsid w:val="00123ABF"/>
    <w:rsid w:val="00124C69"/>
    <w:rsid w:val="0012569B"/>
    <w:rsid w:val="00126788"/>
    <w:rsid w:val="001275AA"/>
    <w:rsid w:val="00127F01"/>
    <w:rsid w:val="001302B5"/>
    <w:rsid w:val="00132157"/>
    <w:rsid w:val="0013276C"/>
    <w:rsid w:val="00132B6C"/>
    <w:rsid w:val="00132E27"/>
    <w:rsid w:val="00132E61"/>
    <w:rsid w:val="0013370E"/>
    <w:rsid w:val="001341E0"/>
    <w:rsid w:val="00135532"/>
    <w:rsid w:val="001368D7"/>
    <w:rsid w:val="0013748B"/>
    <w:rsid w:val="00137BB7"/>
    <w:rsid w:val="00140469"/>
    <w:rsid w:val="00141166"/>
    <w:rsid w:val="001421EE"/>
    <w:rsid w:val="00142727"/>
    <w:rsid w:val="00142932"/>
    <w:rsid w:val="0014348C"/>
    <w:rsid w:val="00143555"/>
    <w:rsid w:val="00143C25"/>
    <w:rsid w:val="00143EBF"/>
    <w:rsid w:val="00145102"/>
    <w:rsid w:val="001457A1"/>
    <w:rsid w:val="001466B3"/>
    <w:rsid w:val="0014761A"/>
    <w:rsid w:val="001500D2"/>
    <w:rsid w:val="00152F90"/>
    <w:rsid w:val="001538AF"/>
    <w:rsid w:val="00153F96"/>
    <w:rsid w:val="00155520"/>
    <w:rsid w:val="00156956"/>
    <w:rsid w:val="00157966"/>
    <w:rsid w:val="00157ED0"/>
    <w:rsid w:val="001605EF"/>
    <w:rsid w:val="00160AC5"/>
    <w:rsid w:val="00163BDD"/>
    <w:rsid w:val="001647B0"/>
    <w:rsid w:val="00166884"/>
    <w:rsid w:val="001672D7"/>
    <w:rsid w:val="00170F47"/>
    <w:rsid w:val="001712C6"/>
    <w:rsid w:val="0017291A"/>
    <w:rsid w:val="00172A83"/>
    <w:rsid w:val="00172F54"/>
    <w:rsid w:val="00173178"/>
    <w:rsid w:val="00173C96"/>
    <w:rsid w:val="00174965"/>
    <w:rsid w:val="0017601D"/>
    <w:rsid w:val="00176229"/>
    <w:rsid w:val="00176E16"/>
    <w:rsid w:val="00177C5D"/>
    <w:rsid w:val="00177F09"/>
    <w:rsid w:val="00180DCC"/>
    <w:rsid w:val="00180FE4"/>
    <w:rsid w:val="00184035"/>
    <w:rsid w:val="0018489A"/>
    <w:rsid w:val="00184AED"/>
    <w:rsid w:val="00185B12"/>
    <w:rsid w:val="00186BA7"/>
    <w:rsid w:val="0018747F"/>
    <w:rsid w:val="001919D5"/>
    <w:rsid w:val="00191A39"/>
    <w:rsid w:val="00191FF9"/>
    <w:rsid w:val="001925F4"/>
    <w:rsid w:val="00193245"/>
    <w:rsid w:val="00194D3E"/>
    <w:rsid w:val="00195DDF"/>
    <w:rsid w:val="00196A56"/>
    <w:rsid w:val="00196E97"/>
    <w:rsid w:val="001971A5"/>
    <w:rsid w:val="001A1D75"/>
    <w:rsid w:val="001A1E2A"/>
    <w:rsid w:val="001A4B5B"/>
    <w:rsid w:val="001A571A"/>
    <w:rsid w:val="001A5868"/>
    <w:rsid w:val="001A5CD2"/>
    <w:rsid w:val="001A5F21"/>
    <w:rsid w:val="001A5F8B"/>
    <w:rsid w:val="001A659E"/>
    <w:rsid w:val="001B029B"/>
    <w:rsid w:val="001B3F14"/>
    <w:rsid w:val="001B54FB"/>
    <w:rsid w:val="001B5C1A"/>
    <w:rsid w:val="001B5DE6"/>
    <w:rsid w:val="001B6379"/>
    <w:rsid w:val="001B654B"/>
    <w:rsid w:val="001B6940"/>
    <w:rsid w:val="001C0056"/>
    <w:rsid w:val="001C0B7D"/>
    <w:rsid w:val="001C10B8"/>
    <w:rsid w:val="001C21CB"/>
    <w:rsid w:val="001C2A76"/>
    <w:rsid w:val="001C2AC2"/>
    <w:rsid w:val="001C41DC"/>
    <w:rsid w:val="001C5029"/>
    <w:rsid w:val="001C795F"/>
    <w:rsid w:val="001D01A0"/>
    <w:rsid w:val="001D033E"/>
    <w:rsid w:val="001D0DDE"/>
    <w:rsid w:val="001D14D7"/>
    <w:rsid w:val="001D14D8"/>
    <w:rsid w:val="001D282D"/>
    <w:rsid w:val="001D37EA"/>
    <w:rsid w:val="001D62CE"/>
    <w:rsid w:val="001D66E5"/>
    <w:rsid w:val="001D785B"/>
    <w:rsid w:val="001E17EE"/>
    <w:rsid w:val="001E19DB"/>
    <w:rsid w:val="001E1CC9"/>
    <w:rsid w:val="001E236E"/>
    <w:rsid w:val="001E309D"/>
    <w:rsid w:val="001E30CF"/>
    <w:rsid w:val="001E3D28"/>
    <w:rsid w:val="001E46FE"/>
    <w:rsid w:val="001E5009"/>
    <w:rsid w:val="001E60D8"/>
    <w:rsid w:val="001E69EF"/>
    <w:rsid w:val="001E6E6F"/>
    <w:rsid w:val="001E77E2"/>
    <w:rsid w:val="001E7EB4"/>
    <w:rsid w:val="001F0C0D"/>
    <w:rsid w:val="001F14D0"/>
    <w:rsid w:val="001F31CD"/>
    <w:rsid w:val="001F344B"/>
    <w:rsid w:val="001F378F"/>
    <w:rsid w:val="001F53D7"/>
    <w:rsid w:val="001F5441"/>
    <w:rsid w:val="001F71D0"/>
    <w:rsid w:val="001F7291"/>
    <w:rsid w:val="002004C5"/>
    <w:rsid w:val="002006CD"/>
    <w:rsid w:val="00200FED"/>
    <w:rsid w:val="00201D3E"/>
    <w:rsid w:val="002021FF"/>
    <w:rsid w:val="0020254F"/>
    <w:rsid w:val="002043CF"/>
    <w:rsid w:val="0020570E"/>
    <w:rsid w:val="00206ED2"/>
    <w:rsid w:val="00207E5B"/>
    <w:rsid w:val="00211353"/>
    <w:rsid w:val="00212B29"/>
    <w:rsid w:val="002130A1"/>
    <w:rsid w:val="00215733"/>
    <w:rsid w:val="00217065"/>
    <w:rsid w:val="00220EEC"/>
    <w:rsid w:val="002218C5"/>
    <w:rsid w:val="00221EB8"/>
    <w:rsid w:val="002222BC"/>
    <w:rsid w:val="00222816"/>
    <w:rsid w:val="00222FC8"/>
    <w:rsid w:val="002243F0"/>
    <w:rsid w:val="002262F8"/>
    <w:rsid w:val="00226505"/>
    <w:rsid w:val="00226621"/>
    <w:rsid w:val="00230FA7"/>
    <w:rsid w:val="00231DC4"/>
    <w:rsid w:val="002335C9"/>
    <w:rsid w:val="00234A8A"/>
    <w:rsid w:val="00236A20"/>
    <w:rsid w:val="00236EAD"/>
    <w:rsid w:val="00240081"/>
    <w:rsid w:val="002402D9"/>
    <w:rsid w:val="002406A5"/>
    <w:rsid w:val="00240D40"/>
    <w:rsid w:val="002414A2"/>
    <w:rsid w:val="00242899"/>
    <w:rsid w:val="00242D82"/>
    <w:rsid w:val="00244103"/>
    <w:rsid w:val="00247A11"/>
    <w:rsid w:val="00251EBF"/>
    <w:rsid w:val="0025252E"/>
    <w:rsid w:val="00252C59"/>
    <w:rsid w:val="00253D5C"/>
    <w:rsid w:val="002545D0"/>
    <w:rsid w:val="00254956"/>
    <w:rsid w:val="00255260"/>
    <w:rsid w:val="002558B9"/>
    <w:rsid w:val="00256483"/>
    <w:rsid w:val="00257170"/>
    <w:rsid w:val="00257E36"/>
    <w:rsid w:val="00260BEF"/>
    <w:rsid w:val="002622EA"/>
    <w:rsid w:val="0026247D"/>
    <w:rsid w:val="002624B1"/>
    <w:rsid w:val="00262944"/>
    <w:rsid w:val="0026416C"/>
    <w:rsid w:val="00264DF6"/>
    <w:rsid w:val="0026528A"/>
    <w:rsid w:val="00266BE8"/>
    <w:rsid w:val="00270B63"/>
    <w:rsid w:val="00270D26"/>
    <w:rsid w:val="00271B1A"/>
    <w:rsid w:val="002720B4"/>
    <w:rsid w:val="002733A8"/>
    <w:rsid w:val="00273C0E"/>
    <w:rsid w:val="00273FF1"/>
    <w:rsid w:val="00274779"/>
    <w:rsid w:val="00275592"/>
    <w:rsid w:val="00275ABD"/>
    <w:rsid w:val="00276406"/>
    <w:rsid w:val="002767CA"/>
    <w:rsid w:val="00276BA7"/>
    <w:rsid w:val="00277A04"/>
    <w:rsid w:val="00277B9B"/>
    <w:rsid w:val="002803C4"/>
    <w:rsid w:val="0028198B"/>
    <w:rsid w:val="00281CE4"/>
    <w:rsid w:val="0028230F"/>
    <w:rsid w:val="00282D2E"/>
    <w:rsid w:val="00282D39"/>
    <w:rsid w:val="00283198"/>
    <w:rsid w:val="00284A3C"/>
    <w:rsid w:val="002852E3"/>
    <w:rsid w:val="002860C5"/>
    <w:rsid w:val="00286578"/>
    <w:rsid w:val="002866C9"/>
    <w:rsid w:val="00286E93"/>
    <w:rsid w:val="00287A3D"/>
    <w:rsid w:val="00291A20"/>
    <w:rsid w:val="00291B15"/>
    <w:rsid w:val="00293F55"/>
    <w:rsid w:val="002942EA"/>
    <w:rsid w:val="00294C07"/>
    <w:rsid w:val="0029571A"/>
    <w:rsid w:val="00295B71"/>
    <w:rsid w:val="002969C7"/>
    <w:rsid w:val="002A00D6"/>
    <w:rsid w:val="002A04CD"/>
    <w:rsid w:val="002A26A2"/>
    <w:rsid w:val="002A4565"/>
    <w:rsid w:val="002A57CC"/>
    <w:rsid w:val="002A6BC0"/>
    <w:rsid w:val="002A76C6"/>
    <w:rsid w:val="002A7CDD"/>
    <w:rsid w:val="002B001E"/>
    <w:rsid w:val="002B0F0F"/>
    <w:rsid w:val="002B2F34"/>
    <w:rsid w:val="002B5333"/>
    <w:rsid w:val="002B5BF6"/>
    <w:rsid w:val="002B6CFC"/>
    <w:rsid w:val="002C3669"/>
    <w:rsid w:val="002C53DB"/>
    <w:rsid w:val="002C5886"/>
    <w:rsid w:val="002C58E6"/>
    <w:rsid w:val="002C6191"/>
    <w:rsid w:val="002C6984"/>
    <w:rsid w:val="002C7B21"/>
    <w:rsid w:val="002D078F"/>
    <w:rsid w:val="002D219C"/>
    <w:rsid w:val="002D2788"/>
    <w:rsid w:val="002D2D1E"/>
    <w:rsid w:val="002D36FA"/>
    <w:rsid w:val="002D3F39"/>
    <w:rsid w:val="002D426F"/>
    <w:rsid w:val="002D5100"/>
    <w:rsid w:val="002D5289"/>
    <w:rsid w:val="002D60CE"/>
    <w:rsid w:val="002D62AB"/>
    <w:rsid w:val="002D7079"/>
    <w:rsid w:val="002D71C0"/>
    <w:rsid w:val="002D7243"/>
    <w:rsid w:val="002D77D1"/>
    <w:rsid w:val="002D7835"/>
    <w:rsid w:val="002D79B0"/>
    <w:rsid w:val="002D7CA3"/>
    <w:rsid w:val="002E0D6F"/>
    <w:rsid w:val="002E37F2"/>
    <w:rsid w:val="002E3C10"/>
    <w:rsid w:val="002E3F46"/>
    <w:rsid w:val="002E4283"/>
    <w:rsid w:val="002E4E56"/>
    <w:rsid w:val="002E7748"/>
    <w:rsid w:val="002F009E"/>
    <w:rsid w:val="002F1A27"/>
    <w:rsid w:val="002F1B5E"/>
    <w:rsid w:val="002F2191"/>
    <w:rsid w:val="002F325F"/>
    <w:rsid w:val="002F3683"/>
    <w:rsid w:val="002F3BD6"/>
    <w:rsid w:val="002F44AC"/>
    <w:rsid w:val="002F5558"/>
    <w:rsid w:val="002F5881"/>
    <w:rsid w:val="002F5D2A"/>
    <w:rsid w:val="002F6A97"/>
    <w:rsid w:val="002F7685"/>
    <w:rsid w:val="003002FB"/>
    <w:rsid w:val="003005D9"/>
    <w:rsid w:val="00301448"/>
    <w:rsid w:val="003016BA"/>
    <w:rsid w:val="00302F02"/>
    <w:rsid w:val="00303BDE"/>
    <w:rsid w:val="00304149"/>
    <w:rsid w:val="0030468A"/>
    <w:rsid w:val="00304CCB"/>
    <w:rsid w:val="00305710"/>
    <w:rsid w:val="0030633D"/>
    <w:rsid w:val="00306E2C"/>
    <w:rsid w:val="00307C52"/>
    <w:rsid w:val="00310053"/>
    <w:rsid w:val="00310CCD"/>
    <w:rsid w:val="0031206C"/>
    <w:rsid w:val="00312780"/>
    <w:rsid w:val="00312B57"/>
    <w:rsid w:val="00313E87"/>
    <w:rsid w:val="003142EB"/>
    <w:rsid w:val="003144A7"/>
    <w:rsid w:val="0031478B"/>
    <w:rsid w:val="00314807"/>
    <w:rsid w:val="003153DE"/>
    <w:rsid w:val="0032097C"/>
    <w:rsid w:val="00320B2A"/>
    <w:rsid w:val="00320DBA"/>
    <w:rsid w:val="00322139"/>
    <w:rsid w:val="00322B0A"/>
    <w:rsid w:val="003230D3"/>
    <w:rsid w:val="00323328"/>
    <w:rsid w:val="00324E89"/>
    <w:rsid w:val="00325F26"/>
    <w:rsid w:val="00327DD7"/>
    <w:rsid w:val="00330049"/>
    <w:rsid w:val="00330959"/>
    <w:rsid w:val="0033223A"/>
    <w:rsid w:val="0033225D"/>
    <w:rsid w:val="00332C1A"/>
    <w:rsid w:val="00335CB3"/>
    <w:rsid w:val="00335F0A"/>
    <w:rsid w:val="00337870"/>
    <w:rsid w:val="0034041F"/>
    <w:rsid w:val="00340CD2"/>
    <w:rsid w:val="003417A9"/>
    <w:rsid w:val="00341B5F"/>
    <w:rsid w:val="00342401"/>
    <w:rsid w:val="00342925"/>
    <w:rsid w:val="00342A8B"/>
    <w:rsid w:val="00344128"/>
    <w:rsid w:val="00346547"/>
    <w:rsid w:val="003472EB"/>
    <w:rsid w:val="003474D6"/>
    <w:rsid w:val="00350A02"/>
    <w:rsid w:val="00351A73"/>
    <w:rsid w:val="00351C09"/>
    <w:rsid w:val="00353621"/>
    <w:rsid w:val="003547BD"/>
    <w:rsid w:val="0035553A"/>
    <w:rsid w:val="0035560F"/>
    <w:rsid w:val="00355B0F"/>
    <w:rsid w:val="00357293"/>
    <w:rsid w:val="00357296"/>
    <w:rsid w:val="0035745B"/>
    <w:rsid w:val="00357D0E"/>
    <w:rsid w:val="00357DF8"/>
    <w:rsid w:val="00360364"/>
    <w:rsid w:val="00360949"/>
    <w:rsid w:val="003609B1"/>
    <w:rsid w:val="00361093"/>
    <w:rsid w:val="00361EA7"/>
    <w:rsid w:val="00362370"/>
    <w:rsid w:val="00363946"/>
    <w:rsid w:val="00364691"/>
    <w:rsid w:val="00364918"/>
    <w:rsid w:val="00364BB2"/>
    <w:rsid w:val="00364D0C"/>
    <w:rsid w:val="00364D9C"/>
    <w:rsid w:val="00366222"/>
    <w:rsid w:val="00366A13"/>
    <w:rsid w:val="00367563"/>
    <w:rsid w:val="00367B33"/>
    <w:rsid w:val="00370FC8"/>
    <w:rsid w:val="003720FF"/>
    <w:rsid w:val="00372840"/>
    <w:rsid w:val="00374105"/>
    <w:rsid w:val="00374146"/>
    <w:rsid w:val="003751D4"/>
    <w:rsid w:val="003756CA"/>
    <w:rsid w:val="00376608"/>
    <w:rsid w:val="0037708F"/>
    <w:rsid w:val="00377784"/>
    <w:rsid w:val="00377D2E"/>
    <w:rsid w:val="00377FC7"/>
    <w:rsid w:val="00380243"/>
    <w:rsid w:val="00381C0A"/>
    <w:rsid w:val="00383703"/>
    <w:rsid w:val="00384423"/>
    <w:rsid w:val="003844A6"/>
    <w:rsid w:val="003859DD"/>
    <w:rsid w:val="00385C3E"/>
    <w:rsid w:val="00385D25"/>
    <w:rsid w:val="00386755"/>
    <w:rsid w:val="003919D0"/>
    <w:rsid w:val="00392F3A"/>
    <w:rsid w:val="00394289"/>
    <w:rsid w:val="0039464A"/>
    <w:rsid w:val="003952D5"/>
    <w:rsid w:val="0039684F"/>
    <w:rsid w:val="00396B1E"/>
    <w:rsid w:val="00396CDC"/>
    <w:rsid w:val="003971B6"/>
    <w:rsid w:val="003A4287"/>
    <w:rsid w:val="003A51BB"/>
    <w:rsid w:val="003A59DF"/>
    <w:rsid w:val="003A60D8"/>
    <w:rsid w:val="003A78EE"/>
    <w:rsid w:val="003A7AF3"/>
    <w:rsid w:val="003A7EBA"/>
    <w:rsid w:val="003B0717"/>
    <w:rsid w:val="003B1130"/>
    <w:rsid w:val="003B2E1C"/>
    <w:rsid w:val="003B30BA"/>
    <w:rsid w:val="003B3503"/>
    <w:rsid w:val="003B42A1"/>
    <w:rsid w:val="003B46DA"/>
    <w:rsid w:val="003B5217"/>
    <w:rsid w:val="003B62A1"/>
    <w:rsid w:val="003B6781"/>
    <w:rsid w:val="003B768C"/>
    <w:rsid w:val="003C1535"/>
    <w:rsid w:val="003C1876"/>
    <w:rsid w:val="003C25E7"/>
    <w:rsid w:val="003C5959"/>
    <w:rsid w:val="003D1B6E"/>
    <w:rsid w:val="003D23CB"/>
    <w:rsid w:val="003D2748"/>
    <w:rsid w:val="003D2FB4"/>
    <w:rsid w:val="003D3CCA"/>
    <w:rsid w:val="003D4195"/>
    <w:rsid w:val="003D5056"/>
    <w:rsid w:val="003D5C0B"/>
    <w:rsid w:val="003D7383"/>
    <w:rsid w:val="003E0ECF"/>
    <w:rsid w:val="003E1016"/>
    <w:rsid w:val="003E1F33"/>
    <w:rsid w:val="003E23A2"/>
    <w:rsid w:val="003E2A16"/>
    <w:rsid w:val="003E344B"/>
    <w:rsid w:val="003E34D9"/>
    <w:rsid w:val="003E38D5"/>
    <w:rsid w:val="003E41A4"/>
    <w:rsid w:val="003E4F12"/>
    <w:rsid w:val="003E6E58"/>
    <w:rsid w:val="003E7279"/>
    <w:rsid w:val="003E7423"/>
    <w:rsid w:val="003E7D58"/>
    <w:rsid w:val="003F034D"/>
    <w:rsid w:val="003F066E"/>
    <w:rsid w:val="003F0DE2"/>
    <w:rsid w:val="003F273D"/>
    <w:rsid w:val="003F3719"/>
    <w:rsid w:val="003F3792"/>
    <w:rsid w:val="003F48F9"/>
    <w:rsid w:val="003F4F14"/>
    <w:rsid w:val="003F4F18"/>
    <w:rsid w:val="003F6FD4"/>
    <w:rsid w:val="003F7196"/>
    <w:rsid w:val="0040038F"/>
    <w:rsid w:val="004006E8"/>
    <w:rsid w:val="00400C55"/>
    <w:rsid w:val="00401567"/>
    <w:rsid w:val="00401F2B"/>
    <w:rsid w:val="00402A68"/>
    <w:rsid w:val="00402AA1"/>
    <w:rsid w:val="00403B58"/>
    <w:rsid w:val="004042A5"/>
    <w:rsid w:val="00404563"/>
    <w:rsid w:val="00405343"/>
    <w:rsid w:val="004058D5"/>
    <w:rsid w:val="00406697"/>
    <w:rsid w:val="00406C48"/>
    <w:rsid w:val="004078A9"/>
    <w:rsid w:val="00407DF9"/>
    <w:rsid w:val="00410FB6"/>
    <w:rsid w:val="00411B29"/>
    <w:rsid w:val="00412C63"/>
    <w:rsid w:val="00415ADE"/>
    <w:rsid w:val="00416F63"/>
    <w:rsid w:val="00417811"/>
    <w:rsid w:val="004200CC"/>
    <w:rsid w:val="00420168"/>
    <w:rsid w:val="00420E72"/>
    <w:rsid w:val="0042126C"/>
    <w:rsid w:val="00422E3D"/>
    <w:rsid w:val="004241C8"/>
    <w:rsid w:val="004244A7"/>
    <w:rsid w:val="004257FA"/>
    <w:rsid w:val="004276C5"/>
    <w:rsid w:val="00427C9B"/>
    <w:rsid w:val="00430DD1"/>
    <w:rsid w:val="00432A0D"/>
    <w:rsid w:val="00432E33"/>
    <w:rsid w:val="00432EA1"/>
    <w:rsid w:val="00433C01"/>
    <w:rsid w:val="00433FF5"/>
    <w:rsid w:val="00434712"/>
    <w:rsid w:val="0043487C"/>
    <w:rsid w:val="00434A16"/>
    <w:rsid w:val="00434B2A"/>
    <w:rsid w:val="00435366"/>
    <w:rsid w:val="0043649D"/>
    <w:rsid w:val="004373DE"/>
    <w:rsid w:val="00437DE7"/>
    <w:rsid w:val="004400B3"/>
    <w:rsid w:val="00440DBE"/>
    <w:rsid w:val="00440EE2"/>
    <w:rsid w:val="0044168B"/>
    <w:rsid w:val="00442AF3"/>
    <w:rsid w:val="00443137"/>
    <w:rsid w:val="004459B5"/>
    <w:rsid w:val="0044670F"/>
    <w:rsid w:val="00446A8C"/>
    <w:rsid w:val="00447455"/>
    <w:rsid w:val="00447E26"/>
    <w:rsid w:val="00450021"/>
    <w:rsid w:val="00450F8E"/>
    <w:rsid w:val="00451EE2"/>
    <w:rsid w:val="00453F57"/>
    <w:rsid w:val="00454B30"/>
    <w:rsid w:val="00454BB3"/>
    <w:rsid w:val="0045577B"/>
    <w:rsid w:val="00456D55"/>
    <w:rsid w:val="004576E7"/>
    <w:rsid w:val="00457B8E"/>
    <w:rsid w:val="00461390"/>
    <w:rsid w:val="004631F0"/>
    <w:rsid w:val="00464764"/>
    <w:rsid w:val="00464B31"/>
    <w:rsid w:val="00465E75"/>
    <w:rsid w:val="00467886"/>
    <w:rsid w:val="00470A00"/>
    <w:rsid w:val="0047191C"/>
    <w:rsid w:val="00472786"/>
    <w:rsid w:val="00473A46"/>
    <w:rsid w:val="00473F78"/>
    <w:rsid w:val="00474FC9"/>
    <w:rsid w:val="00475436"/>
    <w:rsid w:val="00475751"/>
    <w:rsid w:val="00476294"/>
    <w:rsid w:val="004768E1"/>
    <w:rsid w:val="00477A50"/>
    <w:rsid w:val="00477DF1"/>
    <w:rsid w:val="00480C2E"/>
    <w:rsid w:val="00481F7B"/>
    <w:rsid w:val="00482044"/>
    <w:rsid w:val="0048447E"/>
    <w:rsid w:val="00484530"/>
    <w:rsid w:val="0048561F"/>
    <w:rsid w:val="00490AF3"/>
    <w:rsid w:val="00491732"/>
    <w:rsid w:val="00491971"/>
    <w:rsid w:val="004920AC"/>
    <w:rsid w:val="0049254B"/>
    <w:rsid w:val="00492A07"/>
    <w:rsid w:val="004930FC"/>
    <w:rsid w:val="00493170"/>
    <w:rsid w:val="004933BA"/>
    <w:rsid w:val="0049389F"/>
    <w:rsid w:val="004953A7"/>
    <w:rsid w:val="0049621E"/>
    <w:rsid w:val="004965D1"/>
    <w:rsid w:val="0049690D"/>
    <w:rsid w:val="00496BAB"/>
    <w:rsid w:val="00496EFA"/>
    <w:rsid w:val="004973E2"/>
    <w:rsid w:val="004A008C"/>
    <w:rsid w:val="004A08A1"/>
    <w:rsid w:val="004A08EE"/>
    <w:rsid w:val="004A2EE8"/>
    <w:rsid w:val="004A3430"/>
    <w:rsid w:val="004A3BF2"/>
    <w:rsid w:val="004A4E9F"/>
    <w:rsid w:val="004A4F10"/>
    <w:rsid w:val="004A6A2B"/>
    <w:rsid w:val="004A7A72"/>
    <w:rsid w:val="004B3501"/>
    <w:rsid w:val="004B35EA"/>
    <w:rsid w:val="004B4935"/>
    <w:rsid w:val="004B4AE7"/>
    <w:rsid w:val="004B540D"/>
    <w:rsid w:val="004B63AE"/>
    <w:rsid w:val="004B69B7"/>
    <w:rsid w:val="004B7878"/>
    <w:rsid w:val="004C0CD1"/>
    <w:rsid w:val="004C1202"/>
    <w:rsid w:val="004C19D2"/>
    <w:rsid w:val="004C1D5A"/>
    <w:rsid w:val="004C1DE4"/>
    <w:rsid w:val="004C2FC2"/>
    <w:rsid w:val="004C4C40"/>
    <w:rsid w:val="004C658A"/>
    <w:rsid w:val="004D0F8E"/>
    <w:rsid w:val="004D2A5F"/>
    <w:rsid w:val="004D5D7C"/>
    <w:rsid w:val="004D6CC3"/>
    <w:rsid w:val="004D7CB4"/>
    <w:rsid w:val="004E07C5"/>
    <w:rsid w:val="004E1409"/>
    <w:rsid w:val="004E140D"/>
    <w:rsid w:val="004E20AB"/>
    <w:rsid w:val="004E250E"/>
    <w:rsid w:val="004E2ED1"/>
    <w:rsid w:val="004E3295"/>
    <w:rsid w:val="004E34A5"/>
    <w:rsid w:val="004E386F"/>
    <w:rsid w:val="004E396A"/>
    <w:rsid w:val="004E499D"/>
    <w:rsid w:val="004E5ECC"/>
    <w:rsid w:val="004E6DB0"/>
    <w:rsid w:val="004E7350"/>
    <w:rsid w:val="004F09DF"/>
    <w:rsid w:val="004F0FD9"/>
    <w:rsid w:val="004F1162"/>
    <w:rsid w:val="004F126E"/>
    <w:rsid w:val="004F1653"/>
    <w:rsid w:val="004F3037"/>
    <w:rsid w:val="004F486B"/>
    <w:rsid w:val="004F4CA9"/>
    <w:rsid w:val="004F6C14"/>
    <w:rsid w:val="004F7E60"/>
    <w:rsid w:val="004F7E99"/>
    <w:rsid w:val="0050002D"/>
    <w:rsid w:val="00502A8B"/>
    <w:rsid w:val="00503439"/>
    <w:rsid w:val="00504B4D"/>
    <w:rsid w:val="00505842"/>
    <w:rsid w:val="00505AE6"/>
    <w:rsid w:val="00506C8D"/>
    <w:rsid w:val="00506E0B"/>
    <w:rsid w:val="0051113B"/>
    <w:rsid w:val="00511CA2"/>
    <w:rsid w:val="00512856"/>
    <w:rsid w:val="005148BA"/>
    <w:rsid w:val="00514DB7"/>
    <w:rsid w:val="00515449"/>
    <w:rsid w:val="005157B4"/>
    <w:rsid w:val="0051607D"/>
    <w:rsid w:val="00516663"/>
    <w:rsid w:val="00520F43"/>
    <w:rsid w:val="00522182"/>
    <w:rsid w:val="005227BD"/>
    <w:rsid w:val="0052527E"/>
    <w:rsid w:val="005254CD"/>
    <w:rsid w:val="00525D4F"/>
    <w:rsid w:val="00526B2C"/>
    <w:rsid w:val="0052756E"/>
    <w:rsid w:val="00527F9B"/>
    <w:rsid w:val="00530657"/>
    <w:rsid w:val="0053125C"/>
    <w:rsid w:val="00531350"/>
    <w:rsid w:val="00531F44"/>
    <w:rsid w:val="005323BA"/>
    <w:rsid w:val="00532769"/>
    <w:rsid w:val="005346CB"/>
    <w:rsid w:val="00534A49"/>
    <w:rsid w:val="00534C0D"/>
    <w:rsid w:val="005355BB"/>
    <w:rsid w:val="00535CA6"/>
    <w:rsid w:val="005369D5"/>
    <w:rsid w:val="005371B7"/>
    <w:rsid w:val="00537AF6"/>
    <w:rsid w:val="00537CED"/>
    <w:rsid w:val="00537EF1"/>
    <w:rsid w:val="00537FB6"/>
    <w:rsid w:val="005402E4"/>
    <w:rsid w:val="00540517"/>
    <w:rsid w:val="00541219"/>
    <w:rsid w:val="005419B8"/>
    <w:rsid w:val="00541F55"/>
    <w:rsid w:val="005436C8"/>
    <w:rsid w:val="005448F1"/>
    <w:rsid w:val="00545DDF"/>
    <w:rsid w:val="00545E14"/>
    <w:rsid w:val="00545E41"/>
    <w:rsid w:val="00547221"/>
    <w:rsid w:val="00547C27"/>
    <w:rsid w:val="00552255"/>
    <w:rsid w:val="00552C63"/>
    <w:rsid w:val="005533B2"/>
    <w:rsid w:val="005534BE"/>
    <w:rsid w:val="00553644"/>
    <w:rsid w:val="005549F0"/>
    <w:rsid w:val="00554D4E"/>
    <w:rsid w:val="005556CD"/>
    <w:rsid w:val="00556DC3"/>
    <w:rsid w:val="00556DEE"/>
    <w:rsid w:val="00557462"/>
    <w:rsid w:val="0056081E"/>
    <w:rsid w:val="00561387"/>
    <w:rsid w:val="005661E0"/>
    <w:rsid w:val="005720AE"/>
    <w:rsid w:val="005720C6"/>
    <w:rsid w:val="00575B8C"/>
    <w:rsid w:val="0057628F"/>
    <w:rsid w:val="005767C6"/>
    <w:rsid w:val="00576B27"/>
    <w:rsid w:val="00576D72"/>
    <w:rsid w:val="00577B23"/>
    <w:rsid w:val="0058035B"/>
    <w:rsid w:val="00580409"/>
    <w:rsid w:val="00581432"/>
    <w:rsid w:val="00581CC7"/>
    <w:rsid w:val="00581D75"/>
    <w:rsid w:val="005822D7"/>
    <w:rsid w:val="00583BBE"/>
    <w:rsid w:val="00584EAD"/>
    <w:rsid w:val="00585208"/>
    <w:rsid w:val="0058590E"/>
    <w:rsid w:val="00585DBF"/>
    <w:rsid w:val="005861BD"/>
    <w:rsid w:val="005864A8"/>
    <w:rsid w:val="00587465"/>
    <w:rsid w:val="005876EA"/>
    <w:rsid w:val="00587C44"/>
    <w:rsid w:val="00587F7C"/>
    <w:rsid w:val="005907FB"/>
    <w:rsid w:val="00591139"/>
    <w:rsid w:val="00592696"/>
    <w:rsid w:val="00592DFD"/>
    <w:rsid w:val="00592FE3"/>
    <w:rsid w:val="0059372F"/>
    <w:rsid w:val="00593802"/>
    <w:rsid w:val="0059650A"/>
    <w:rsid w:val="00596F7B"/>
    <w:rsid w:val="00597F7B"/>
    <w:rsid w:val="005A0B02"/>
    <w:rsid w:val="005A0DB1"/>
    <w:rsid w:val="005A3F7F"/>
    <w:rsid w:val="005A5DF8"/>
    <w:rsid w:val="005A6907"/>
    <w:rsid w:val="005A6DA4"/>
    <w:rsid w:val="005B07BE"/>
    <w:rsid w:val="005B147F"/>
    <w:rsid w:val="005B2130"/>
    <w:rsid w:val="005B2A6D"/>
    <w:rsid w:val="005B3107"/>
    <w:rsid w:val="005B465A"/>
    <w:rsid w:val="005B49B4"/>
    <w:rsid w:val="005B4B4C"/>
    <w:rsid w:val="005B5535"/>
    <w:rsid w:val="005B7249"/>
    <w:rsid w:val="005B7D2D"/>
    <w:rsid w:val="005B7D3F"/>
    <w:rsid w:val="005B7F69"/>
    <w:rsid w:val="005C0252"/>
    <w:rsid w:val="005C0A24"/>
    <w:rsid w:val="005C110B"/>
    <w:rsid w:val="005C2D6E"/>
    <w:rsid w:val="005C378F"/>
    <w:rsid w:val="005C4314"/>
    <w:rsid w:val="005C4486"/>
    <w:rsid w:val="005C523F"/>
    <w:rsid w:val="005C5A5B"/>
    <w:rsid w:val="005C6B10"/>
    <w:rsid w:val="005D02DE"/>
    <w:rsid w:val="005D0D01"/>
    <w:rsid w:val="005D0F94"/>
    <w:rsid w:val="005D103F"/>
    <w:rsid w:val="005D2095"/>
    <w:rsid w:val="005D2795"/>
    <w:rsid w:val="005D2DC6"/>
    <w:rsid w:val="005D3BA8"/>
    <w:rsid w:val="005D3ECD"/>
    <w:rsid w:val="005D4264"/>
    <w:rsid w:val="005D51FF"/>
    <w:rsid w:val="005D568A"/>
    <w:rsid w:val="005D68E1"/>
    <w:rsid w:val="005D6C78"/>
    <w:rsid w:val="005D7502"/>
    <w:rsid w:val="005D7C77"/>
    <w:rsid w:val="005D7CE8"/>
    <w:rsid w:val="005E0240"/>
    <w:rsid w:val="005E21EE"/>
    <w:rsid w:val="005E3461"/>
    <w:rsid w:val="005E4315"/>
    <w:rsid w:val="005E5C95"/>
    <w:rsid w:val="005E6D51"/>
    <w:rsid w:val="005E6EAB"/>
    <w:rsid w:val="005F01FE"/>
    <w:rsid w:val="005F04A0"/>
    <w:rsid w:val="005F11AC"/>
    <w:rsid w:val="005F1603"/>
    <w:rsid w:val="005F20E6"/>
    <w:rsid w:val="005F4046"/>
    <w:rsid w:val="005F4FD2"/>
    <w:rsid w:val="005F6F70"/>
    <w:rsid w:val="005F77A8"/>
    <w:rsid w:val="005F7D12"/>
    <w:rsid w:val="00600B58"/>
    <w:rsid w:val="006014A2"/>
    <w:rsid w:val="00601A6C"/>
    <w:rsid w:val="0060260E"/>
    <w:rsid w:val="006042BD"/>
    <w:rsid w:val="00604867"/>
    <w:rsid w:val="00606025"/>
    <w:rsid w:val="00607D16"/>
    <w:rsid w:val="006101F5"/>
    <w:rsid w:val="00610533"/>
    <w:rsid w:val="00611299"/>
    <w:rsid w:val="00612692"/>
    <w:rsid w:val="00614703"/>
    <w:rsid w:val="00614C8B"/>
    <w:rsid w:val="00614DF3"/>
    <w:rsid w:val="00615C1A"/>
    <w:rsid w:val="00616727"/>
    <w:rsid w:val="00617530"/>
    <w:rsid w:val="00621AB7"/>
    <w:rsid w:val="006228DB"/>
    <w:rsid w:val="00623BA1"/>
    <w:rsid w:val="00623DBA"/>
    <w:rsid w:val="00624682"/>
    <w:rsid w:val="00624E78"/>
    <w:rsid w:val="00625038"/>
    <w:rsid w:val="00625311"/>
    <w:rsid w:val="00625681"/>
    <w:rsid w:val="00625FEC"/>
    <w:rsid w:val="00626C65"/>
    <w:rsid w:val="006270D3"/>
    <w:rsid w:val="00627789"/>
    <w:rsid w:val="00627AAA"/>
    <w:rsid w:val="00630F2D"/>
    <w:rsid w:val="0063172A"/>
    <w:rsid w:val="00631D16"/>
    <w:rsid w:val="00632037"/>
    <w:rsid w:val="006321D4"/>
    <w:rsid w:val="006327E6"/>
    <w:rsid w:val="006341E3"/>
    <w:rsid w:val="00635188"/>
    <w:rsid w:val="006360BC"/>
    <w:rsid w:val="00636D11"/>
    <w:rsid w:val="00636E30"/>
    <w:rsid w:val="00641C11"/>
    <w:rsid w:val="00642D7B"/>
    <w:rsid w:val="0064304D"/>
    <w:rsid w:val="00643185"/>
    <w:rsid w:val="006442F7"/>
    <w:rsid w:val="00645046"/>
    <w:rsid w:val="0064516F"/>
    <w:rsid w:val="00645F9F"/>
    <w:rsid w:val="00646121"/>
    <w:rsid w:val="00646E82"/>
    <w:rsid w:val="00650573"/>
    <w:rsid w:val="006509C1"/>
    <w:rsid w:val="00650DBA"/>
    <w:rsid w:val="006511EE"/>
    <w:rsid w:val="00653BDD"/>
    <w:rsid w:val="00655723"/>
    <w:rsid w:val="00660675"/>
    <w:rsid w:val="00661ACA"/>
    <w:rsid w:val="006623A2"/>
    <w:rsid w:val="00662FEC"/>
    <w:rsid w:val="0066449B"/>
    <w:rsid w:val="0066594C"/>
    <w:rsid w:val="00667180"/>
    <w:rsid w:val="00667BE9"/>
    <w:rsid w:val="00667BF7"/>
    <w:rsid w:val="00670098"/>
    <w:rsid w:val="0067060B"/>
    <w:rsid w:val="00670ECA"/>
    <w:rsid w:val="006711C2"/>
    <w:rsid w:val="00671447"/>
    <w:rsid w:val="00672D93"/>
    <w:rsid w:val="00672DB2"/>
    <w:rsid w:val="006741BB"/>
    <w:rsid w:val="006745FF"/>
    <w:rsid w:val="00674E80"/>
    <w:rsid w:val="0067590B"/>
    <w:rsid w:val="00675C48"/>
    <w:rsid w:val="0067608F"/>
    <w:rsid w:val="00677BC2"/>
    <w:rsid w:val="00680AF4"/>
    <w:rsid w:val="006810D9"/>
    <w:rsid w:val="00683B1B"/>
    <w:rsid w:val="006847AA"/>
    <w:rsid w:val="00687B3E"/>
    <w:rsid w:val="006902ED"/>
    <w:rsid w:val="0069188C"/>
    <w:rsid w:val="0069265A"/>
    <w:rsid w:val="00697497"/>
    <w:rsid w:val="006A09C5"/>
    <w:rsid w:val="006A0C85"/>
    <w:rsid w:val="006A13B2"/>
    <w:rsid w:val="006A2043"/>
    <w:rsid w:val="006A51DC"/>
    <w:rsid w:val="006A6224"/>
    <w:rsid w:val="006A658E"/>
    <w:rsid w:val="006A6F01"/>
    <w:rsid w:val="006A7D4F"/>
    <w:rsid w:val="006B0132"/>
    <w:rsid w:val="006B14C6"/>
    <w:rsid w:val="006B2DB5"/>
    <w:rsid w:val="006B3C0C"/>
    <w:rsid w:val="006B46AD"/>
    <w:rsid w:val="006B67C3"/>
    <w:rsid w:val="006B75C4"/>
    <w:rsid w:val="006B776C"/>
    <w:rsid w:val="006B7C39"/>
    <w:rsid w:val="006B7D18"/>
    <w:rsid w:val="006C05FE"/>
    <w:rsid w:val="006C0BE3"/>
    <w:rsid w:val="006C0C58"/>
    <w:rsid w:val="006C0FB8"/>
    <w:rsid w:val="006C2735"/>
    <w:rsid w:val="006C3063"/>
    <w:rsid w:val="006C39B3"/>
    <w:rsid w:val="006C39DB"/>
    <w:rsid w:val="006C3EB1"/>
    <w:rsid w:val="006C425B"/>
    <w:rsid w:val="006C4318"/>
    <w:rsid w:val="006C6273"/>
    <w:rsid w:val="006D02A0"/>
    <w:rsid w:val="006D08AB"/>
    <w:rsid w:val="006D1715"/>
    <w:rsid w:val="006D25FA"/>
    <w:rsid w:val="006D30DB"/>
    <w:rsid w:val="006D51C9"/>
    <w:rsid w:val="006D52B3"/>
    <w:rsid w:val="006D5AE0"/>
    <w:rsid w:val="006D6A45"/>
    <w:rsid w:val="006D6C84"/>
    <w:rsid w:val="006E09EF"/>
    <w:rsid w:val="006E0C78"/>
    <w:rsid w:val="006E1029"/>
    <w:rsid w:val="006E1D82"/>
    <w:rsid w:val="006E22BB"/>
    <w:rsid w:val="006E4DEF"/>
    <w:rsid w:val="006E5D84"/>
    <w:rsid w:val="006E5F26"/>
    <w:rsid w:val="006E5FA0"/>
    <w:rsid w:val="006E6FF8"/>
    <w:rsid w:val="006E786E"/>
    <w:rsid w:val="006F0253"/>
    <w:rsid w:val="006F382F"/>
    <w:rsid w:val="006F3C17"/>
    <w:rsid w:val="006F4E22"/>
    <w:rsid w:val="006F50E4"/>
    <w:rsid w:val="006F5121"/>
    <w:rsid w:val="006F5D88"/>
    <w:rsid w:val="006F74C2"/>
    <w:rsid w:val="006F7B6E"/>
    <w:rsid w:val="006F7B91"/>
    <w:rsid w:val="007025EC"/>
    <w:rsid w:val="00702852"/>
    <w:rsid w:val="00702F3C"/>
    <w:rsid w:val="00703D30"/>
    <w:rsid w:val="0070472C"/>
    <w:rsid w:val="0070477E"/>
    <w:rsid w:val="00705C95"/>
    <w:rsid w:val="00706884"/>
    <w:rsid w:val="0070708B"/>
    <w:rsid w:val="00707AC5"/>
    <w:rsid w:val="007107AE"/>
    <w:rsid w:val="00710F67"/>
    <w:rsid w:val="007110E0"/>
    <w:rsid w:val="00712854"/>
    <w:rsid w:val="00712CFA"/>
    <w:rsid w:val="00712D9F"/>
    <w:rsid w:val="00713355"/>
    <w:rsid w:val="0071426D"/>
    <w:rsid w:val="00714396"/>
    <w:rsid w:val="00714D20"/>
    <w:rsid w:val="00714DEB"/>
    <w:rsid w:val="00716D05"/>
    <w:rsid w:val="007176F7"/>
    <w:rsid w:val="00717C15"/>
    <w:rsid w:val="00717D6A"/>
    <w:rsid w:val="0072132B"/>
    <w:rsid w:val="00721561"/>
    <w:rsid w:val="00721B05"/>
    <w:rsid w:val="007223DA"/>
    <w:rsid w:val="00722894"/>
    <w:rsid w:val="00722F3C"/>
    <w:rsid w:val="00723106"/>
    <w:rsid w:val="00723C40"/>
    <w:rsid w:val="00724965"/>
    <w:rsid w:val="007253E6"/>
    <w:rsid w:val="007255D3"/>
    <w:rsid w:val="00725713"/>
    <w:rsid w:val="00725768"/>
    <w:rsid w:val="0072640C"/>
    <w:rsid w:val="00726F07"/>
    <w:rsid w:val="00726F52"/>
    <w:rsid w:val="007272E8"/>
    <w:rsid w:val="00730A0F"/>
    <w:rsid w:val="0073115F"/>
    <w:rsid w:val="007315D5"/>
    <w:rsid w:val="007320C6"/>
    <w:rsid w:val="00732761"/>
    <w:rsid w:val="007332A4"/>
    <w:rsid w:val="00733875"/>
    <w:rsid w:val="00733D21"/>
    <w:rsid w:val="00733F17"/>
    <w:rsid w:val="00734596"/>
    <w:rsid w:val="00734E27"/>
    <w:rsid w:val="00735715"/>
    <w:rsid w:val="00735A33"/>
    <w:rsid w:val="00735C95"/>
    <w:rsid w:val="00735D86"/>
    <w:rsid w:val="007368DE"/>
    <w:rsid w:val="00736ADA"/>
    <w:rsid w:val="0073713B"/>
    <w:rsid w:val="00737873"/>
    <w:rsid w:val="00737CCC"/>
    <w:rsid w:val="00740978"/>
    <w:rsid w:val="00740CEE"/>
    <w:rsid w:val="00741ADB"/>
    <w:rsid w:val="00742B0B"/>
    <w:rsid w:val="00743C4A"/>
    <w:rsid w:val="00744C57"/>
    <w:rsid w:val="00744CDB"/>
    <w:rsid w:val="0074598E"/>
    <w:rsid w:val="00746351"/>
    <w:rsid w:val="007476AF"/>
    <w:rsid w:val="007501CD"/>
    <w:rsid w:val="0075020D"/>
    <w:rsid w:val="00750E48"/>
    <w:rsid w:val="00751169"/>
    <w:rsid w:val="00752E2C"/>
    <w:rsid w:val="0075354A"/>
    <w:rsid w:val="00753D37"/>
    <w:rsid w:val="007552CA"/>
    <w:rsid w:val="00757DA2"/>
    <w:rsid w:val="00761E1A"/>
    <w:rsid w:val="007620E2"/>
    <w:rsid w:val="00765356"/>
    <w:rsid w:val="00766E7D"/>
    <w:rsid w:val="00766EC6"/>
    <w:rsid w:val="0077132F"/>
    <w:rsid w:val="00771394"/>
    <w:rsid w:val="00771529"/>
    <w:rsid w:val="00773883"/>
    <w:rsid w:val="00774592"/>
    <w:rsid w:val="0077526F"/>
    <w:rsid w:val="00775710"/>
    <w:rsid w:val="0077681E"/>
    <w:rsid w:val="00777029"/>
    <w:rsid w:val="0077778C"/>
    <w:rsid w:val="00780A62"/>
    <w:rsid w:val="00780C87"/>
    <w:rsid w:val="00781434"/>
    <w:rsid w:val="00783064"/>
    <w:rsid w:val="007834B9"/>
    <w:rsid w:val="00785321"/>
    <w:rsid w:val="00785BD0"/>
    <w:rsid w:val="00785CFF"/>
    <w:rsid w:val="007862A9"/>
    <w:rsid w:val="007863A7"/>
    <w:rsid w:val="00786ED6"/>
    <w:rsid w:val="00786F01"/>
    <w:rsid w:val="00786F42"/>
    <w:rsid w:val="00787E38"/>
    <w:rsid w:val="00787E9B"/>
    <w:rsid w:val="00790664"/>
    <w:rsid w:val="00791142"/>
    <w:rsid w:val="007916EC"/>
    <w:rsid w:val="007921CF"/>
    <w:rsid w:val="007936C3"/>
    <w:rsid w:val="00793D05"/>
    <w:rsid w:val="0079495A"/>
    <w:rsid w:val="00794A8E"/>
    <w:rsid w:val="007952FC"/>
    <w:rsid w:val="00795320"/>
    <w:rsid w:val="00795388"/>
    <w:rsid w:val="0079543F"/>
    <w:rsid w:val="00795C72"/>
    <w:rsid w:val="00797F91"/>
    <w:rsid w:val="007A0196"/>
    <w:rsid w:val="007A1D7C"/>
    <w:rsid w:val="007A23EF"/>
    <w:rsid w:val="007A2663"/>
    <w:rsid w:val="007A3807"/>
    <w:rsid w:val="007A3BF1"/>
    <w:rsid w:val="007A3F74"/>
    <w:rsid w:val="007A4C50"/>
    <w:rsid w:val="007A61F2"/>
    <w:rsid w:val="007A62AE"/>
    <w:rsid w:val="007A65BA"/>
    <w:rsid w:val="007A6A24"/>
    <w:rsid w:val="007B0CA9"/>
    <w:rsid w:val="007B138E"/>
    <w:rsid w:val="007B2EB8"/>
    <w:rsid w:val="007B3208"/>
    <w:rsid w:val="007B394E"/>
    <w:rsid w:val="007B5C25"/>
    <w:rsid w:val="007B5CB6"/>
    <w:rsid w:val="007B5EFB"/>
    <w:rsid w:val="007B5F5F"/>
    <w:rsid w:val="007B66B2"/>
    <w:rsid w:val="007B6E75"/>
    <w:rsid w:val="007B6F25"/>
    <w:rsid w:val="007B7370"/>
    <w:rsid w:val="007B7DD8"/>
    <w:rsid w:val="007B7FB4"/>
    <w:rsid w:val="007C0CD6"/>
    <w:rsid w:val="007C0DAD"/>
    <w:rsid w:val="007C15A5"/>
    <w:rsid w:val="007C1A1D"/>
    <w:rsid w:val="007C23DE"/>
    <w:rsid w:val="007C3BB8"/>
    <w:rsid w:val="007C56AE"/>
    <w:rsid w:val="007C59C2"/>
    <w:rsid w:val="007C5C8F"/>
    <w:rsid w:val="007C74D1"/>
    <w:rsid w:val="007D26EC"/>
    <w:rsid w:val="007D2DAF"/>
    <w:rsid w:val="007D3292"/>
    <w:rsid w:val="007D3C4A"/>
    <w:rsid w:val="007D4995"/>
    <w:rsid w:val="007D5351"/>
    <w:rsid w:val="007D5F56"/>
    <w:rsid w:val="007D62B4"/>
    <w:rsid w:val="007D74B7"/>
    <w:rsid w:val="007E04A1"/>
    <w:rsid w:val="007E0B87"/>
    <w:rsid w:val="007E2093"/>
    <w:rsid w:val="007E23B5"/>
    <w:rsid w:val="007E23B6"/>
    <w:rsid w:val="007E3DFF"/>
    <w:rsid w:val="007E406B"/>
    <w:rsid w:val="007E502C"/>
    <w:rsid w:val="007E536B"/>
    <w:rsid w:val="007E6CCE"/>
    <w:rsid w:val="007F0631"/>
    <w:rsid w:val="007F0ACA"/>
    <w:rsid w:val="007F1B6B"/>
    <w:rsid w:val="007F25A7"/>
    <w:rsid w:val="007F3AB5"/>
    <w:rsid w:val="007F40EA"/>
    <w:rsid w:val="007F54A4"/>
    <w:rsid w:val="007F5CBD"/>
    <w:rsid w:val="007F5F27"/>
    <w:rsid w:val="007F7DA9"/>
    <w:rsid w:val="00802935"/>
    <w:rsid w:val="0080294F"/>
    <w:rsid w:val="0080349F"/>
    <w:rsid w:val="00803568"/>
    <w:rsid w:val="008038D0"/>
    <w:rsid w:val="00804415"/>
    <w:rsid w:val="008053B2"/>
    <w:rsid w:val="0080551E"/>
    <w:rsid w:val="00806719"/>
    <w:rsid w:val="00806C19"/>
    <w:rsid w:val="00807D30"/>
    <w:rsid w:val="00810357"/>
    <w:rsid w:val="0081165D"/>
    <w:rsid w:val="0081210E"/>
    <w:rsid w:val="00812B9E"/>
    <w:rsid w:val="008134EA"/>
    <w:rsid w:val="0081392F"/>
    <w:rsid w:val="00813CE9"/>
    <w:rsid w:val="00814079"/>
    <w:rsid w:val="008161BC"/>
    <w:rsid w:val="008171FB"/>
    <w:rsid w:val="008175AE"/>
    <w:rsid w:val="008177CA"/>
    <w:rsid w:val="0082066F"/>
    <w:rsid w:val="008210AA"/>
    <w:rsid w:val="0082129F"/>
    <w:rsid w:val="00821FAE"/>
    <w:rsid w:val="00821FF7"/>
    <w:rsid w:val="008234CE"/>
    <w:rsid w:val="008243AD"/>
    <w:rsid w:val="00824CC1"/>
    <w:rsid w:val="008263C9"/>
    <w:rsid w:val="008267EF"/>
    <w:rsid w:val="0082714D"/>
    <w:rsid w:val="00827A33"/>
    <w:rsid w:val="008309FB"/>
    <w:rsid w:val="00832A0F"/>
    <w:rsid w:val="00832A18"/>
    <w:rsid w:val="00832AB4"/>
    <w:rsid w:val="00832CDD"/>
    <w:rsid w:val="00832F36"/>
    <w:rsid w:val="008331FE"/>
    <w:rsid w:val="008345E9"/>
    <w:rsid w:val="008346F9"/>
    <w:rsid w:val="0083491F"/>
    <w:rsid w:val="00834C15"/>
    <w:rsid w:val="008352D8"/>
    <w:rsid w:val="0083599B"/>
    <w:rsid w:val="00835CA7"/>
    <w:rsid w:val="008363EC"/>
    <w:rsid w:val="008373CD"/>
    <w:rsid w:val="00837B53"/>
    <w:rsid w:val="00840782"/>
    <w:rsid w:val="00840BB2"/>
    <w:rsid w:val="008423F6"/>
    <w:rsid w:val="008425EF"/>
    <w:rsid w:val="00843187"/>
    <w:rsid w:val="0084325B"/>
    <w:rsid w:val="00843BDB"/>
    <w:rsid w:val="008448C6"/>
    <w:rsid w:val="00844F85"/>
    <w:rsid w:val="0084511C"/>
    <w:rsid w:val="0084592A"/>
    <w:rsid w:val="0084724B"/>
    <w:rsid w:val="008476A4"/>
    <w:rsid w:val="00847C17"/>
    <w:rsid w:val="008503B1"/>
    <w:rsid w:val="00850B1C"/>
    <w:rsid w:val="00851525"/>
    <w:rsid w:val="008515FB"/>
    <w:rsid w:val="008518D8"/>
    <w:rsid w:val="0085296C"/>
    <w:rsid w:val="008529B0"/>
    <w:rsid w:val="00853C9B"/>
    <w:rsid w:val="0085627F"/>
    <w:rsid w:val="008563A0"/>
    <w:rsid w:val="00856F1D"/>
    <w:rsid w:val="00856F64"/>
    <w:rsid w:val="00857160"/>
    <w:rsid w:val="00857BE2"/>
    <w:rsid w:val="00857C12"/>
    <w:rsid w:val="00857F61"/>
    <w:rsid w:val="00861735"/>
    <w:rsid w:val="008617D3"/>
    <w:rsid w:val="00862416"/>
    <w:rsid w:val="00862D4B"/>
    <w:rsid w:val="008632C5"/>
    <w:rsid w:val="00866FB3"/>
    <w:rsid w:val="00867D27"/>
    <w:rsid w:val="00870A3B"/>
    <w:rsid w:val="00871769"/>
    <w:rsid w:val="00871D1F"/>
    <w:rsid w:val="00872C4C"/>
    <w:rsid w:val="0087336E"/>
    <w:rsid w:val="00873401"/>
    <w:rsid w:val="0087568E"/>
    <w:rsid w:val="00876A16"/>
    <w:rsid w:val="00881107"/>
    <w:rsid w:val="00881126"/>
    <w:rsid w:val="00881865"/>
    <w:rsid w:val="0088194A"/>
    <w:rsid w:val="00884728"/>
    <w:rsid w:val="00884BF6"/>
    <w:rsid w:val="00884C5B"/>
    <w:rsid w:val="00884D34"/>
    <w:rsid w:val="0088546E"/>
    <w:rsid w:val="00886DC5"/>
    <w:rsid w:val="00887B46"/>
    <w:rsid w:val="00890173"/>
    <w:rsid w:val="008918FF"/>
    <w:rsid w:val="008938A3"/>
    <w:rsid w:val="008951C1"/>
    <w:rsid w:val="008959A2"/>
    <w:rsid w:val="008A0251"/>
    <w:rsid w:val="008A0CBE"/>
    <w:rsid w:val="008A1481"/>
    <w:rsid w:val="008A1C17"/>
    <w:rsid w:val="008A23F2"/>
    <w:rsid w:val="008A32EC"/>
    <w:rsid w:val="008A4303"/>
    <w:rsid w:val="008A65C4"/>
    <w:rsid w:val="008A7D63"/>
    <w:rsid w:val="008A7FD1"/>
    <w:rsid w:val="008B1361"/>
    <w:rsid w:val="008B36F0"/>
    <w:rsid w:val="008B6F07"/>
    <w:rsid w:val="008B7CB4"/>
    <w:rsid w:val="008C011D"/>
    <w:rsid w:val="008C0492"/>
    <w:rsid w:val="008C0982"/>
    <w:rsid w:val="008C1EEC"/>
    <w:rsid w:val="008C1FF0"/>
    <w:rsid w:val="008C375F"/>
    <w:rsid w:val="008C43E6"/>
    <w:rsid w:val="008C4C20"/>
    <w:rsid w:val="008C6053"/>
    <w:rsid w:val="008C60C2"/>
    <w:rsid w:val="008C6F02"/>
    <w:rsid w:val="008C77C0"/>
    <w:rsid w:val="008D07AF"/>
    <w:rsid w:val="008D0DAF"/>
    <w:rsid w:val="008D1114"/>
    <w:rsid w:val="008D1F90"/>
    <w:rsid w:val="008D20A5"/>
    <w:rsid w:val="008D2B7E"/>
    <w:rsid w:val="008D65C4"/>
    <w:rsid w:val="008D7AC3"/>
    <w:rsid w:val="008E0CB9"/>
    <w:rsid w:val="008E212A"/>
    <w:rsid w:val="008E24D7"/>
    <w:rsid w:val="008E25DC"/>
    <w:rsid w:val="008E2BAE"/>
    <w:rsid w:val="008E3444"/>
    <w:rsid w:val="008E4E7B"/>
    <w:rsid w:val="008E4F14"/>
    <w:rsid w:val="008E66C8"/>
    <w:rsid w:val="008E6E81"/>
    <w:rsid w:val="008E7675"/>
    <w:rsid w:val="008E7897"/>
    <w:rsid w:val="008E7F8C"/>
    <w:rsid w:val="008E7FBE"/>
    <w:rsid w:val="008F37BD"/>
    <w:rsid w:val="008F3E2D"/>
    <w:rsid w:val="008F54C5"/>
    <w:rsid w:val="008F5DED"/>
    <w:rsid w:val="009001B9"/>
    <w:rsid w:val="00900967"/>
    <w:rsid w:val="00901C57"/>
    <w:rsid w:val="00902060"/>
    <w:rsid w:val="00903D39"/>
    <w:rsid w:val="00904669"/>
    <w:rsid w:val="00904989"/>
    <w:rsid w:val="009050AA"/>
    <w:rsid w:val="00906BD7"/>
    <w:rsid w:val="00907943"/>
    <w:rsid w:val="00907CCD"/>
    <w:rsid w:val="009100D1"/>
    <w:rsid w:val="00910E8A"/>
    <w:rsid w:val="0091127D"/>
    <w:rsid w:val="009118E3"/>
    <w:rsid w:val="00912290"/>
    <w:rsid w:val="009130B6"/>
    <w:rsid w:val="0091357B"/>
    <w:rsid w:val="00913FD8"/>
    <w:rsid w:val="009142E7"/>
    <w:rsid w:val="00914839"/>
    <w:rsid w:val="00914CA4"/>
    <w:rsid w:val="00915A17"/>
    <w:rsid w:val="00916B9F"/>
    <w:rsid w:val="0092086E"/>
    <w:rsid w:val="009208F5"/>
    <w:rsid w:val="0092098A"/>
    <w:rsid w:val="00923105"/>
    <w:rsid w:val="0092342D"/>
    <w:rsid w:val="00923B3D"/>
    <w:rsid w:val="00923C6C"/>
    <w:rsid w:val="0092429F"/>
    <w:rsid w:val="00924FB8"/>
    <w:rsid w:val="0092593B"/>
    <w:rsid w:val="009268EF"/>
    <w:rsid w:val="00926962"/>
    <w:rsid w:val="00926D37"/>
    <w:rsid w:val="0092787E"/>
    <w:rsid w:val="00927CEE"/>
    <w:rsid w:val="00927DF8"/>
    <w:rsid w:val="009308DD"/>
    <w:rsid w:val="00930FEC"/>
    <w:rsid w:val="00931653"/>
    <w:rsid w:val="009319D5"/>
    <w:rsid w:val="009326C9"/>
    <w:rsid w:val="00934481"/>
    <w:rsid w:val="009356C0"/>
    <w:rsid w:val="00941655"/>
    <w:rsid w:val="00941B2A"/>
    <w:rsid w:val="00943CCC"/>
    <w:rsid w:val="009448D6"/>
    <w:rsid w:val="00946DB4"/>
    <w:rsid w:val="00950638"/>
    <w:rsid w:val="009507D2"/>
    <w:rsid w:val="00950F2A"/>
    <w:rsid w:val="00951CB9"/>
    <w:rsid w:val="00952C3F"/>
    <w:rsid w:val="00953544"/>
    <w:rsid w:val="00954BF3"/>
    <w:rsid w:val="00955924"/>
    <w:rsid w:val="00957F1D"/>
    <w:rsid w:val="00961CAE"/>
    <w:rsid w:val="009620B2"/>
    <w:rsid w:val="0096258E"/>
    <w:rsid w:val="00962F7A"/>
    <w:rsid w:val="00963097"/>
    <w:rsid w:val="009638F0"/>
    <w:rsid w:val="009677CF"/>
    <w:rsid w:val="0097099B"/>
    <w:rsid w:val="009710DD"/>
    <w:rsid w:val="009714DC"/>
    <w:rsid w:val="00971BBE"/>
    <w:rsid w:val="00972683"/>
    <w:rsid w:val="00972A81"/>
    <w:rsid w:val="0097453A"/>
    <w:rsid w:val="0097453C"/>
    <w:rsid w:val="00974664"/>
    <w:rsid w:val="00974FD6"/>
    <w:rsid w:val="0097620E"/>
    <w:rsid w:val="0097640B"/>
    <w:rsid w:val="00976899"/>
    <w:rsid w:val="00976A30"/>
    <w:rsid w:val="00977949"/>
    <w:rsid w:val="009808CD"/>
    <w:rsid w:val="00980ECE"/>
    <w:rsid w:val="009813A4"/>
    <w:rsid w:val="009860BC"/>
    <w:rsid w:val="00987538"/>
    <w:rsid w:val="009878EC"/>
    <w:rsid w:val="00987CE4"/>
    <w:rsid w:val="00991304"/>
    <w:rsid w:val="0099182F"/>
    <w:rsid w:val="00991DE8"/>
    <w:rsid w:val="0099320D"/>
    <w:rsid w:val="009948CE"/>
    <w:rsid w:val="009953D9"/>
    <w:rsid w:val="00995B91"/>
    <w:rsid w:val="00995C10"/>
    <w:rsid w:val="00995C49"/>
    <w:rsid w:val="00996D9B"/>
    <w:rsid w:val="00996F7C"/>
    <w:rsid w:val="0099779C"/>
    <w:rsid w:val="00997C39"/>
    <w:rsid w:val="009A0CC8"/>
    <w:rsid w:val="009A0FDB"/>
    <w:rsid w:val="009A1C2A"/>
    <w:rsid w:val="009A1CF9"/>
    <w:rsid w:val="009A1D89"/>
    <w:rsid w:val="009A45B4"/>
    <w:rsid w:val="009A45FE"/>
    <w:rsid w:val="009B0989"/>
    <w:rsid w:val="009B1065"/>
    <w:rsid w:val="009B132C"/>
    <w:rsid w:val="009B1935"/>
    <w:rsid w:val="009B27BF"/>
    <w:rsid w:val="009B31AD"/>
    <w:rsid w:val="009B46C4"/>
    <w:rsid w:val="009B686B"/>
    <w:rsid w:val="009B6A1D"/>
    <w:rsid w:val="009B7254"/>
    <w:rsid w:val="009B7C5E"/>
    <w:rsid w:val="009B7E1D"/>
    <w:rsid w:val="009C0144"/>
    <w:rsid w:val="009C054D"/>
    <w:rsid w:val="009C1038"/>
    <w:rsid w:val="009C1079"/>
    <w:rsid w:val="009C1280"/>
    <w:rsid w:val="009C1BD4"/>
    <w:rsid w:val="009C29E9"/>
    <w:rsid w:val="009C2AD5"/>
    <w:rsid w:val="009C47D9"/>
    <w:rsid w:val="009C4B5B"/>
    <w:rsid w:val="009C5B44"/>
    <w:rsid w:val="009C5C1C"/>
    <w:rsid w:val="009C6505"/>
    <w:rsid w:val="009C70CF"/>
    <w:rsid w:val="009C78A7"/>
    <w:rsid w:val="009D02A6"/>
    <w:rsid w:val="009D0476"/>
    <w:rsid w:val="009D0FC2"/>
    <w:rsid w:val="009D126A"/>
    <w:rsid w:val="009D1ABB"/>
    <w:rsid w:val="009D257B"/>
    <w:rsid w:val="009D26D8"/>
    <w:rsid w:val="009D515F"/>
    <w:rsid w:val="009E0233"/>
    <w:rsid w:val="009E0911"/>
    <w:rsid w:val="009E1688"/>
    <w:rsid w:val="009E279D"/>
    <w:rsid w:val="009E2CF3"/>
    <w:rsid w:val="009E2DF0"/>
    <w:rsid w:val="009E4510"/>
    <w:rsid w:val="009E46CF"/>
    <w:rsid w:val="009E4BD7"/>
    <w:rsid w:val="009E6B28"/>
    <w:rsid w:val="009E6E0B"/>
    <w:rsid w:val="009F0701"/>
    <w:rsid w:val="009F1B9D"/>
    <w:rsid w:val="009F21A6"/>
    <w:rsid w:val="009F221A"/>
    <w:rsid w:val="009F29AA"/>
    <w:rsid w:val="009F36A0"/>
    <w:rsid w:val="009F3A6B"/>
    <w:rsid w:val="009F569F"/>
    <w:rsid w:val="009F5C1F"/>
    <w:rsid w:val="00A00269"/>
    <w:rsid w:val="00A0128E"/>
    <w:rsid w:val="00A016FB"/>
    <w:rsid w:val="00A029E3"/>
    <w:rsid w:val="00A05355"/>
    <w:rsid w:val="00A05CF2"/>
    <w:rsid w:val="00A05F1B"/>
    <w:rsid w:val="00A07AFF"/>
    <w:rsid w:val="00A10074"/>
    <w:rsid w:val="00A11766"/>
    <w:rsid w:val="00A121BF"/>
    <w:rsid w:val="00A12D0C"/>
    <w:rsid w:val="00A12E72"/>
    <w:rsid w:val="00A13269"/>
    <w:rsid w:val="00A13DB6"/>
    <w:rsid w:val="00A1408B"/>
    <w:rsid w:val="00A15249"/>
    <w:rsid w:val="00A15299"/>
    <w:rsid w:val="00A1560C"/>
    <w:rsid w:val="00A1626E"/>
    <w:rsid w:val="00A175B5"/>
    <w:rsid w:val="00A1766C"/>
    <w:rsid w:val="00A17C0B"/>
    <w:rsid w:val="00A17C92"/>
    <w:rsid w:val="00A20A2B"/>
    <w:rsid w:val="00A21341"/>
    <w:rsid w:val="00A2146B"/>
    <w:rsid w:val="00A22D2C"/>
    <w:rsid w:val="00A23076"/>
    <w:rsid w:val="00A23619"/>
    <w:rsid w:val="00A23B0A"/>
    <w:rsid w:val="00A2456C"/>
    <w:rsid w:val="00A24BC6"/>
    <w:rsid w:val="00A25592"/>
    <w:rsid w:val="00A255AC"/>
    <w:rsid w:val="00A25E1F"/>
    <w:rsid w:val="00A25E73"/>
    <w:rsid w:val="00A277CE"/>
    <w:rsid w:val="00A277F1"/>
    <w:rsid w:val="00A27AD4"/>
    <w:rsid w:val="00A309A7"/>
    <w:rsid w:val="00A31504"/>
    <w:rsid w:val="00A319F3"/>
    <w:rsid w:val="00A31E2A"/>
    <w:rsid w:val="00A31EBA"/>
    <w:rsid w:val="00A32B98"/>
    <w:rsid w:val="00A37380"/>
    <w:rsid w:val="00A37462"/>
    <w:rsid w:val="00A3789F"/>
    <w:rsid w:val="00A401D2"/>
    <w:rsid w:val="00A40954"/>
    <w:rsid w:val="00A40AE5"/>
    <w:rsid w:val="00A4198E"/>
    <w:rsid w:val="00A42798"/>
    <w:rsid w:val="00A42D01"/>
    <w:rsid w:val="00A436EA"/>
    <w:rsid w:val="00A44238"/>
    <w:rsid w:val="00A46552"/>
    <w:rsid w:val="00A47604"/>
    <w:rsid w:val="00A47792"/>
    <w:rsid w:val="00A51ACB"/>
    <w:rsid w:val="00A537BE"/>
    <w:rsid w:val="00A54B6F"/>
    <w:rsid w:val="00A5530A"/>
    <w:rsid w:val="00A56304"/>
    <w:rsid w:val="00A565DE"/>
    <w:rsid w:val="00A577EA"/>
    <w:rsid w:val="00A6050D"/>
    <w:rsid w:val="00A6098B"/>
    <w:rsid w:val="00A60EAB"/>
    <w:rsid w:val="00A6104D"/>
    <w:rsid w:val="00A6253C"/>
    <w:rsid w:val="00A62F18"/>
    <w:rsid w:val="00A64561"/>
    <w:rsid w:val="00A6552B"/>
    <w:rsid w:val="00A6595D"/>
    <w:rsid w:val="00A65A29"/>
    <w:rsid w:val="00A65A3C"/>
    <w:rsid w:val="00A66924"/>
    <w:rsid w:val="00A66C8F"/>
    <w:rsid w:val="00A676F8"/>
    <w:rsid w:val="00A70BAC"/>
    <w:rsid w:val="00A70DCF"/>
    <w:rsid w:val="00A70F4C"/>
    <w:rsid w:val="00A71B3E"/>
    <w:rsid w:val="00A71F6C"/>
    <w:rsid w:val="00A72727"/>
    <w:rsid w:val="00A73020"/>
    <w:rsid w:val="00A733F8"/>
    <w:rsid w:val="00A752E9"/>
    <w:rsid w:val="00A7690A"/>
    <w:rsid w:val="00A777EA"/>
    <w:rsid w:val="00A81231"/>
    <w:rsid w:val="00A83825"/>
    <w:rsid w:val="00A83F1F"/>
    <w:rsid w:val="00A845C3"/>
    <w:rsid w:val="00A84625"/>
    <w:rsid w:val="00A8495C"/>
    <w:rsid w:val="00A858DA"/>
    <w:rsid w:val="00A87379"/>
    <w:rsid w:val="00A873AF"/>
    <w:rsid w:val="00A9061E"/>
    <w:rsid w:val="00A90E7F"/>
    <w:rsid w:val="00A90F60"/>
    <w:rsid w:val="00A91576"/>
    <w:rsid w:val="00A930DE"/>
    <w:rsid w:val="00A95E4D"/>
    <w:rsid w:val="00A9640E"/>
    <w:rsid w:val="00A96C18"/>
    <w:rsid w:val="00A979DD"/>
    <w:rsid w:val="00A97AFB"/>
    <w:rsid w:val="00AA0079"/>
    <w:rsid w:val="00AA0272"/>
    <w:rsid w:val="00AA0FAD"/>
    <w:rsid w:val="00AA1152"/>
    <w:rsid w:val="00AA13D6"/>
    <w:rsid w:val="00AA1589"/>
    <w:rsid w:val="00AA1AC4"/>
    <w:rsid w:val="00AA3159"/>
    <w:rsid w:val="00AA33FB"/>
    <w:rsid w:val="00AA3730"/>
    <w:rsid w:val="00AA4BC1"/>
    <w:rsid w:val="00AA51E2"/>
    <w:rsid w:val="00AA59D2"/>
    <w:rsid w:val="00AA5C01"/>
    <w:rsid w:val="00AA7805"/>
    <w:rsid w:val="00AA78B9"/>
    <w:rsid w:val="00AB13D5"/>
    <w:rsid w:val="00AB15AE"/>
    <w:rsid w:val="00AB1CBC"/>
    <w:rsid w:val="00AB1DE4"/>
    <w:rsid w:val="00AB1ED2"/>
    <w:rsid w:val="00AB30D8"/>
    <w:rsid w:val="00AB34B4"/>
    <w:rsid w:val="00AB3989"/>
    <w:rsid w:val="00AB3B0C"/>
    <w:rsid w:val="00AB3B48"/>
    <w:rsid w:val="00AB47FA"/>
    <w:rsid w:val="00AB4D2D"/>
    <w:rsid w:val="00AB4D5D"/>
    <w:rsid w:val="00AB5245"/>
    <w:rsid w:val="00AB5749"/>
    <w:rsid w:val="00AB673F"/>
    <w:rsid w:val="00AB695C"/>
    <w:rsid w:val="00AC0515"/>
    <w:rsid w:val="00AC0686"/>
    <w:rsid w:val="00AC08AE"/>
    <w:rsid w:val="00AC0ABD"/>
    <w:rsid w:val="00AC0BB3"/>
    <w:rsid w:val="00AC1C9A"/>
    <w:rsid w:val="00AC1E9E"/>
    <w:rsid w:val="00AC23A9"/>
    <w:rsid w:val="00AC3059"/>
    <w:rsid w:val="00AC369E"/>
    <w:rsid w:val="00AC48F2"/>
    <w:rsid w:val="00AC4A1A"/>
    <w:rsid w:val="00AC4D89"/>
    <w:rsid w:val="00AC6806"/>
    <w:rsid w:val="00AC6940"/>
    <w:rsid w:val="00AC6A9B"/>
    <w:rsid w:val="00AC7D33"/>
    <w:rsid w:val="00AD125E"/>
    <w:rsid w:val="00AD38FB"/>
    <w:rsid w:val="00AD509B"/>
    <w:rsid w:val="00AD5EB9"/>
    <w:rsid w:val="00AD5FF3"/>
    <w:rsid w:val="00AD6134"/>
    <w:rsid w:val="00AD728C"/>
    <w:rsid w:val="00AD7A7D"/>
    <w:rsid w:val="00AE05BE"/>
    <w:rsid w:val="00AE178A"/>
    <w:rsid w:val="00AE1AEE"/>
    <w:rsid w:val="00AE1E15"/>
    <w:rsid w:val="00AE1EB4"/>
    <w:rsid w:val="00AE2FF2"/>
    <w:rsid w:val="00AE5643"/>
    <w:rsid w:val="00AE5709"/>
    <w:rsid w:val="00AE6357"/>
    <w:rsid w:val="00AF08E3"/>
    <w:rsid w:val="00AF3311"/>
    <w:rsid w:val="00AF496F"/>
    <w:rsid w:val="00AF5A26"/>
    <w:rsid w:val="00AF5B17"/>
    <w:rsid w:val="00AF609D"/>
    <w:rsid w:val="00AF6EC7"/>
    <w:rsid w:val="00B00453"/>
    <w:rsid w:val="00B00884"/>
    <w:rsid w:val="00B020DA"/>
    <w:rsid w:val="00B021EA"/>
    <w:rsid w:val="00B0222D"/>
    <w:rsid w:val="00B03EF6"/>
    <w:rsid w:val="00B04488"/>
    <w:rsid w:val="00B062F5"/>
    <w:rsid w:val="00B067D3"/>
    <w:rsid w:val="00B06929"/>
    <w:rsid w:val="00B1038D"/>
    <w:rsid w:val="00B106D4"/>
    <w:rsid w:val="00B11027"/>
    <w:rsid w:val="00B1185C"/>
    <w:rsid w:val="00B11E97"/>
    <w:rsid w:val="00B12E66"/>
    <w:rsid w:val="00B13258"/>
    <w:rsid w:val="00B1395D"/>
    <w:rsid w:val="00B13FF8"/>
    <w:rsid w:val="00B14C2C"/>
    <w:rsid w:val="00B1545C"/>
    <w:rsid w:val="00B16504"/>
    <w:rsid w:val="00B16F61"/>
    <w:rsid w:val="00B173AB"/>
    <w:rsid w:val="00B17D88"/>
    <w:rsid w:val="00B210EA"/>
    <w:rsid w:val="00B2172C"/>
    <w:rsid w:val="00B22CCA"/>
    <w:rsid w:val="00B2339E"/>
    <w:rsid w:val="00B2353B"/>
    <w:rsid w:val="00B24333"/>
    <w:rsid w:val="00B24491"/>
    <w:rsid w:val="00B245C4"/>
    <w:rsid w:val="00B24B4B"/>
    <w:rsid w:val="00B252C7"/>
    <w:rsid w:val="00B25AB7"/>
    <w:rsid w:val="00B2607C"/>
    <w:rsid w:val="00B264D5"/>
    <w:rsid w:val="00B26BC7"/>
    <w:rsid w:val="00B306EE"/>
    <w:rsid w:val="00B315D2"/>
    <w:rsid w:val="00B31F8E"/>
    <w:rsid w:val="00B33977"/>
    <w:rsid w:val="00B3416A"/>
    <w:rsid w:val="00B343D6"/>
    <w:rsid w:val="00B34A16"/>
    <w:rsid w:val="00B34A99"/>
    <w:rsid w:val="00B34B3B"/>
    <w:rsid w:val="00B350C6"/>
    <w:rsid w:val="00B360DE"/>
    <w:rsid w:val="00B36F0D"/>
    <w:rsid w:val="00B3721E"/>
    <w:rsid w:val="00B37342"/>
    <w:rsid w:val="00B3738C"/>
    <w:rsid w:val="00B37D49"/>
    <w:rsid w:val="00B41688"/>
    <w:rsid w:val="00B41B90"/>
    <w:rsid w:val="00B4237A"/>
    <w:rsid w:val="00B4303E"/>
    <w:rsid w:val="00B432A4"/>
    <w:rsid w:val="00B43F1A"/>
    <w:rsid w:val="00B44F27"/>
    <w:rsid w:val="00B45592"/>
    <w:rsid w:val="00B45FA1"/>
    <w:rsid w:val="00B464D9"/>
    <w:rsid w:val="00B50228"/>
    <w:rsid w:val="00B5056F"/>
    <w:rsid w:val="00B50DA5"/>
    <w:rsid w:val="00B524B8"/>
    <w:rsid w:val="00B52689"/>
    <w:rsid w:val="00B5337F"/>
    <w:rsid w:val="00B57872"/>
    <w:rsid w:val="00B6010E"/>
    <w:rsid w:val="00B62A31"/>
    <w:rsid w:val="00B62DE1"/>
    <w:rsid w:val="00B64FC9"/>
    <w:rsid w:val="00B652DE"/>
    <w:rsid w:val="00B6589F"/>
    <w:rsid w:val="00B65EEA"/>
    <w:rsid w:val="00B716D6"/>
    <w:rsid w:val="00B716E9"/>
    <w:rsid w:val="00B71F65"/>
    <w:rsid w:val="00B7235A"/>
    <w:rsid w:val="00B72B55"/>
    <w:rsid w:val="00B733AD"/>
    <w:rsid w:val="00B740BE"/>
    <w:rsid w:val="00B740D1"/>
    <w:rsid w:val="00B740FB"/>
    <w:rsid w:val="00B75447"/>
    <w:rsid w:val="00B761A6"/>
    <w:rsid w:val="00B762FD"/>
    <w:rsid w:val="00B7652F"/>
    <w:rsid w:val="00B77142"/>
    <w:rsid w:val="00B77BF9"/>
    <w:rsid w:val="00B8089F"/>
    <w:rsid w:val="00B80AC3"/>
    <w:rsid w:val="00B82AD2"/>
    <w:rsid w:val="00B83EEB"/>
    <w:rsid w:val="00B84144"/>
    <w:rsid w:val="00B8575A"/>
    <w:rsid w:val="00B86476"/>
    <w:rsid w:val="00B86AEB"/>
    <w:rsid w:val="00B915D1"/>
    <w:rsid w:val="00B91EFD"/>
    <w:rsid w:val="00B92F7C"/>
    <w:rsid w:val="00B93C2D"/>
    <w:rsid w:val="00B95DA1"/>
    <w:rsid w:val="00B96C6C"/>
    <w:rsid w:val="00B9795D"/>
    <w:rsid w:val="00BA08E4"/>
    <w:rsid w:val="00BA192F"/>
    <w:rsid w:val="00BA1C03"/>
    <w:rsid w:val="00BA1F4F"/>
    <w:rsid w:val="00BA1F86"/>
    <w:rsid w:val="00BA259B"/>
    <w:rsid w:val="00BA2DBC"/>
    <w:rsid w:val="00BA483D"/>
    <w:rsid w:val="00BA4CBC"/>
    <w:rsid w:val="00BA5B59"/>
    <w:rsid w:val="00BA658C"/>
    <w:rsid w:val="00BA7554"/>
    <w:rsid w:val="00BA7A57"/>
    <w:rsid w:val="00BA7AA8"/>
    <w:rsid w:val="00BA7D5B"/>
    <w:rsid w:val="00BB2F7E"/>
    <w:rsid w:val="00BB309B"/>
    <w:rsid w:val="00BB3438"/>
    <w:rsid w:val="00BB36DC"/>
    <w:rsid w:val="00BB40E6"/>
    <w:rsid w:val="00BB72A2"/>
    <w:rsid w:val="00BC0DAC"/>
    <w:rsid w:val="00BC31F4"/>
    <w:rsid w:val="00BC3249"/>
    <w:rsid w:val="00BC3C87"/>
    <w:rsid w:val="00BC4A34"/>
    <w:rsid w:val="00BC5B62"/>
    <w:rsid w:val="00BC70D8"/>
    <w:rsid w:val="00BD1736"/>
    <w:rsid w:val="00BD260C"/>
    <w:rsid w:val="00BD3D78"/>
    <w:rsid w:val="00BD513A"/>
    <w:rsid w:val="00BD564C"/>
    <w:rsid w:val="00BD6501"/>
    <w:rsid w:val="00BE02A9"/>
    <w:rsid w:val="00BE09B1"/>
    <w:rsid w:val="00BE0CF1"/>
    <w:rsid w:val="00BE143C"/>
    <w:rsid w:val="00BE184D"/>
    <w:rsid w:val="00BE1FB8"/>
    <w:rsid w:val="00BE2220"/>
    <w:rsid w:val="00BE3368"/>
    <w:rsid w:val="00BE480D"/>
    <w:rsid w:val="00BE48E8"/>
    <w:rsid w:val="00BE56AA"/>
    <w:rsid w:val="00BE7580"/>
    <w:rsid w:val="00BF25EB"/>
    <w:rsid w:val="00BF2F6A"/>
    <w:rsid w:val="00BF3247"/>
    <w:rsid w:val="00BF359F"/>
    <w:rsid w:val="00BF408C"/>
    <w:rsid w:val="00BF46FF"/>
    <w:rsid w:val="00BF4893"/>
    <w:rsid w:val="00BF5F2E"/>
    <w:rsid w:val="00BF620E"/>
    <w:rsid w:val="00BF63E1"/>
    <w:rsid w:val="00BF67FF"/>
    <w:rsid w:val="00BF6A24"/>
    <w:rsid w:val="00BF70AF"/>
    <w:rsid w:val="00BF72B4"/>
    <w:rsid w:val="00BF788C"/>
    <w:rsid w:val="00C00015"/>
    <w:rsid w:val="00C00124"/>
    <w:rsid w:val="00C00EC3"/>
    <w:rsid w:val="00C06463"/>
    <w:rsid w:val="00C072B0"/>
    <w:rsid w:val="00C07A95"/>
    <w:rsid w:val="00C07F9C"/>
    <w:rsid w:val="00C103B8"/>
    <w:rsid w:val="00C10544"/>
    <w:rsid w:val="00C1224A"/>
    <w:rsid w:val="00C13E28"/>
    <w:rsid w:val="00C142A5"/>
    <w:rsid w:val="00C14B45"/>
    <w:rsid w:val="00C1551E"/>
    <w:rsid w:val="00C15B2D"/>
    <w:rsid w:val="00C17380"/>
    <w:rsid w:val="00C17749"/>
    <w:rsid w:val="00C17CB1"/>
    <w:rsid w:val="00C204EA"/>
    <w:rsid w:val="00C20840"/>
    <w:rsid w:val="00C217C6"/>
    <w:rsid w:val="00C21C53"/>
    <w:rsid w:val="00C2261D"/>
    <w:rsid w:val="00C2261F"/>
    <w:rsid w:val="00C23012"/>
    <w:rsid w:val="00C23038"/>
    <w:rsid w:val="00C2410A"/>
    <w:rsid w:val="00C24190"/>
    <w:rsid w:val="00C2441E"/>
    <w:rsid w:val="00C24662"/>
    <w:rsid w:val="00C24C02"/>
    <w:rsid w:val="00C2566A"/>
    <w:rsid w:val="00C31369"/>
    <w:rsid w:val="00C3184B"/>
    <w:rsid w:val="00C32601"/>
    <w:rsid w:val="00C32B41"/>
    <w:rsid w:val="00C33FAA"/>
    <w:rsid w:val="00C343AE"/>
    <w:rsid w:val="00C34680"/>
    <w:rsid w:val="00C36A27"/>
    <w:rsid w:val="00C40CD4"/>
    <w:rsid w:val="00C42307"/>
    <w:rsid w:val="00C437BD"/>
    <w:rsid w:val="00C4389B"/>
    <w:rsid w:val="00C4466E"/>
    <w:rsid w:val="00C4603E"/>
    <w:rsid w:val="00C461B2"/>
    <w:rsid w:val="00C4649A"/>
    <w:rsid w:val="00C46E41"/>
    <w:rsid w:val="00C504F2"/>
    <w:rsid w:val="00C50619"/>
    <w:rsid w:val="00C51844"/>
    <w:rsid w:val="00C52A12"/>
    <w:rsid w:val="00C52DB8"/>
    <w:rsid w:val="00C53ABD"/>
    <w:rsid w:val="00C54D9A"/>
    <w:rsid w:val="00C55D2D"/>
    <w:rsid w:val="00C55F11"/>
    <w:rsid w:val="00C56412"/>
    <w:rsid w:val="00C5669B"/>
    <w:rsid w:val="00C60477"/>
    <w:rsid w:val="00C623E8"/>
    <w:rsid w:val="00C634A2"/>
    <w:rsid w:val="00C6567F"/>
    <w:rsid w:val="00C66F11"/>
    <w:rsid w:val="00C67D1A"/>
    <w:rsid w:val="00C67EA9"/>
    <w:rsid w:val="00C71EA6"/>
    <w:rsid w:val="00C720FB"/>
    <w:rsid w:val="00C73C9F"/>
    <w:rsid w:val="00C741FF"/>
    <w:rsid w:val="00C743E4"/>
    <w:rsid w:val="00C74458"/>
    <w:rsid w:val="00C74778"/>
    <w:rsid w:val="00C8074B"/>
    <w:rsid w:val="00C821E5"/>
    <w:rsid w:val="00C8358E"/>
    <w:rsid w:val="00C83C9B"/>
    <w:rsid w:val="00C84CBE"/>
    <w:rsid w:val="00C85197"/>
    <w:rsid w:val="00C85C7F"/>
    <w:rsid w:val="00C86383"/>
    <w:rsid w:val="00C87106"/>
    <w:rsid w:val="00C90579"/>
    <w:rsid w:val="00C90F4F"/>
    <w:rsid w:val="00C91F29"/>
    <w:rsid w:val="00C92EB4"/>
    <w:rsid w:val="00C93630"/>
    <w:rsid w:val="00C93DBB"/>
    <w:rsid w:val="00C9582C"/>
    <w:rsid w:val="00C958F7"/>
    <w:rsid w:val="00C95B48"/>
    <w:rsid w:val="00C95CD3"/>
    <w:rsid w:val="00C961E5"/>
    <w:rsid w:val="00CA014C"/>
    <w:rsid w:val="00CA1228"/>
    <w:rsid w:val="00CA2380"/>
    <w:rsid w:val="00CA23C0"/>
    <w:rsid w:val="00CA2649"/>
    <w:rsid w:val="00CA2BF5"/>
    <w:rsid w:val="00CA38C9"/>
    <w:rsid w:val="00CA4323"/>
    <w:rsid w:val="00CA58A7"/>
    <w:rsid w:val="00CA5EBE"/>
    <w:rsid w:val="00CA60FD"/>
    <w:rsid w:val="00CA6102"/>
    <w:rsid w:val="00CA613D"/>
    <w:rsid w:val="00CA671E"/>
    <w:rsid w:val="00CA7789"/>
    <w:rsid w:val="00CA7BA3"/>
    <w:rsid w:val="00CA7FF6"/>
    <w:rsid w:val="00CB03ED"/>
    <w:rsid w:val="00CB109D"/>
    <w:rsid w:val="00CB13D9"/>
    <w:rsid w:val="00CB19FB"/>
    <w:rsid w:val="00CB1B8A"/>
    <w:rsid w:val="00CB4040"/>
    <w:rsid w:val="00CB5F4F"/>
    <w:rsid w:val="00CB65C9"/>
    <w:rsid w:val="00CB7A06"/>
    <w:rsid w:val="00CC03EF"/>
    <w:rsid w:val="00CC0AB9"/>
    <w:rsid w:val="00CC2235"/>
    <w:rsid w:val="00CC288F"/>
    <w:rsid w:val="00CC4056"/>
    <w:rsid w:val="00CC40E4"/>
    <w:rsid w:val="00CC42AE"/>
    <w:rsid w:val="00CC5A55"/>
    <w:rsid w:val="00CC5A8F"/>
    <w:rsid w:val="00CC5E44"/>
    <w:rsid w:val="00CC6171"/>
    <w:rsid w:val="00CC7098"/>
    <w:rsid w:val="00CC7164"/>
    <w:rsid w:val="00CC7F61"/>
    <w:rsid w:val="00CD09E0"/>
    <w:rsid w:val="00CD0CF1"/>
    <w:rsid w:val="00CD37B4"/>
    <w:rsid w:val="00CD3E41"/>
    <w:rsid w:val="00CD4B36"/>
    <w:rsid w:val="00CD4F58"/>
    <w:rsid w:val="00CD6545"/>
    <w:rsid w:val="00CD68D5"/>
    <w:rsid w:val="00CD72D6"/>
    <w:rsid w:val="00CE0921"/>
    <w:rsid w:val="00CE0ACB"/>
    <w:rsid w:val="00CE1849"/>
    <w:rsid w:val="00CE1ECA"/>
    <w:rsid w:val="00CE1F02"/>
    <w:rsid w:val="00CE266C"/>
    <w:rsid w:val="00CE2722"/>
    <w:rsid w:val="00CE2BC6"/>
    <w:rsid w:val="00CE2D01"/>
    <w:rsid w:val="00CE53AA"/>
    <w:rsid w:val="00CE7A2B"/>
    <w:rsid w:val="00CE7C8C"/>
    <w:rsid w:val="00CE7E12"/>
    <w:rsid w:val="00CF121D"/>
    <w:rsid w:val="00CF278F"/>
    <w:rsid w:val="00CF3310"/>
    <w:rsid w:val="00CF4787"/>
    <w:rsid w:val="00CF4E0A"/>
    <w:rsid w:val="00CF5820"/>
    <w:rsid w:val="00CF5AB2"/>
    <w:rsid w:val="00CF5C68"/>
    <w:rsid w:val="00CF6F93"/>
    <w:rsid w:val="00CF7B60"/>
    <w:rsid w:val="00CF7C68"/>
    <w:rsid w:val="00D016A3"/>
    <w:rsid w:val="00D01CBC"/>
    <w:rsid w:val="00D03DD6"/>
    <w:rsid w:val="00D046B5"/>
    <w:rsid w:val="00D04867"/>
    <w:rsid w:val="00D04E2A"/>
    <w:rsid w:val="00D05328"/>
    <w:rsid w:val="00D058F4"/>
    <w:rsid w:val="00D0620E"/>
    <w:rsid w:val="00D07A47"/>
    <w:rsid w:val="00D107CC"/>
    <w:rsid w:val="00D11BC7"/>
    <w:rsid w:val="00D1263F"/>
    <w:rsid w:val="00D12967"/>
    <w:rsid w:val="00D12C94"/>
    <w:rsid w:val="00D130E2"/>
    <w:rsid w:val="00D13661"/>
    <w:rsid w:val="00D14A1F"/>
    <w:rsid w:val="00D158E4"/>
    <w:rsid w:val="00D162E6"/>
    <w:rsid w:val="00D16A82"/>
    <w:rsid w:val="00D20FB5"/>
    <w:rsid w:val="00D21EF1"/>
    <w:rsid w:val="00D2226E"/>
    <w:rsid w:val="00D22E17"/>
    <w:rsid w:val="00D22F76"/>
    <w:rsid w:val="00D239F5"/>
    <w:rsid w:val="00D23BCB"/>
    <w:rsid w:val="00D241DF"/>
    <w:rsid w:val="00D24646"/>
    <w:rsid w:val="00D25921"/>
    <w:rsid w:val="00D25C59"/>
    <w:rsid w:val="00D26445"/>
    <w:rsid w:val="00D2645D"/>
    <w:rsid w:val="00D26B6E"/>
    <w:rsid w:val="00D30449"/>
    <w:rsid w:val="00D30C5D"/>
    <w:rsid w:val="00D30F6F"/>
    <w:rsid w:val="00D3184F"/>
    <w:rsid w:val="00D32D45"/>
    <w:rsid w:val="00D32DE2"/>
    <w:rsid w:val="00D32F23"/>
    <w:rsid w:val="00D349AE"/>
    <w:rsid w:val="00D35F48"/>
    <w:rsid w:val="00D36B56"/>
    <w:rsid w:val="00D3776F"/>
    <w:rsid w:val="00D4054F"/>
    <w:rsid w:val="00D40D75"/>
    <w:rsid w:val="00D4163B"/>
    <w:rsid w:val="00D42E67"/>
    <w:rsid w:val="00D44692"/>
    <w:rsid w:val="00D456DC"/>
    <w:rsid w:val="00D46DF7"/>
    <w:rsid w:val="00D46DF9"/>
    <w:rsid w:val="00D46E0D"/>
    <w:rsid w:val="00D506F2"/>
    <w:rsid w:val="00D5153C"/>
    <w:rsid w:val="00D51982"/>
    <w:rsid w:val="00D5361C"/>
    <w:rsid w:val="00D54635"/>
    <w:rsid w:val="00D54B18"/>
    <w:rsid w:val="00D54B41"/>
    <w:rsid w:val="00D54FE0"/>
    <w:rsid w:val="00D550CA"/>
    <w:rsid w:val="00D56281"/>
    <w:rsid w:val="00D56830"/>
    <w:rsid w:val="00D574C7"/>
    <w:rsid w:val="00D575D3"/>
    <w:rsid w:val="00D61B1D"/>
    <w:rsid w:val="00D61FA9"/>
    <w:rsid w:val="00D62B7F"/>
    <w:rsid w:val="00D62E1E"/>
    <w:rsid w:val="00D65CF3"/>
    <w:rsid w:val="00D70788"/>
    <w:rsid w:val="00D71301"/>
    <w:rsid w:val="00D73678"/>
    <w:rsid w:val="00D739A3"/>
    <w:rsid w:val="00D7466A"/>
    <w:rsid w:val="00D746EA"/>
    <w:rsid w:val="00D74EC8"/>
    <w:rsid w:val="00D751C7"/>
    <w:rsid w:val="00D76C77"/>
    <w:rsid w:val="00D800F5"/>
    <w:rsid w:val="00D803B7"/>
    <w:rsid w:val="00D80547"/>
    <w:rsid w:val="00D80ED7"/>
    <w:rsid w:val="00D8181E"/>
    <w:rsid w:val="00D81C3E"/>
    <w:rsid w:val="00D82E3F"/>
    <w:rsid w:val="00D857FB"/>
    <w:rsid w:val="00D85ACF"/>
    <w:rsid w:val="00D86044"/>
    <w:rsid w:val="00D86903"/>
    <w:rsid w:val="00D90A89"/>
    <w:rsid w:val="00D90F60"/>
    <w:rsid w:val="00D915B7"/>
    <w:rsid w:val="00D92D64"/>
    <w:rsid w:val="00D94C92"/>
    <w:rsid w:val="00DA0FDA"/>
    <w:rsid w:val="00DA204C"/>
    <w:rsid w:val="00DA3167"/>
    <w:rsid w:val="00DA31D5"/>
    <w:rsid w:val="00DA44A9"/>
    <w:rsid w:val="00DA453B"/>
    <w:rsid w:val="00DA4879"/>
    <w:rsid w:val="00DA511F"/>
    <w:rsid w:val="00DA5267"/>
    <w:rsid w:val="00DA54CE"/>
    <w:rsid w:val="00DA68B1"/>
    <w:rsid w:val="00DA6D7D"/>
    <w:rsid w:val="00DA744A"/>
    <w:rsid w:val="00DB3149"/>
    <w:rsid w:val="00DB324A"/>
    <w:rsid w:val="00DB4685"/>
    <w:rsid w:val="00DB5C5A"/>
    <w:rsid w:val="00DB5D70"/>
    <w:rsid w:val="00DB7205"/>
    <w:rsid w:val="00DB722D"/>
    <w:rsid w:val="00DC0E07"/>
    <w:rsid w:val="00DC1F9C"/>
    <w:rsid w:val="00DC25BE"/>
    <w:rsid w:val="00DC27F9"/>
    <w:rsid w:val="00DC33B4"/>
    <w:rsid w:val="00DC376A"/>
    <w:rsid w:val="00DC3786"/>
    <w:rsid w:val="00DC3B01"/>
    <w:rsid w:val="00DC406D"/>
    <w:rsid w:val="00DC5281"/>
    <w:rsid w:val="00DC65C3"/>
    <w:rsid w:val="00DC6671"/>
    <w:rsid w:val="00DC6BCA"/>
    <w:rsid w:val="00DD04FD"/>
    <w:rsid w:val="00DD0842"/>
    <w:rsid w:val="00DD1743"/>
    <w:rsid w:val="00DD3713"/>
    <w:rsid w:val="00DD4C77"/>
    <w:rsid w:val="00DD4E11"/>
    <w:rsid w:val="00DD50D9"/>
    <w:rsid w:val="00DD5C46"/>
    <w:rsid w:val="00DD6477"/>
    <w:rsid w:val="00DD776A"/>
    <w:rsid w:val="00DE0925"/>
    <w:rsid w:val="00DE3221"/>
    <w:rsid w:val="00DE39D1"/>
    <w:rsid w:val="00DE3A7D"/>
    <w:rsid w:val="00DE42F0"/>
    <w:rsid w:val="00DE46E5"/>
    <w:rsid w:val="00DE4988"/>
    <w:rsid w:val="00DE4E56"/>
    <w:rsid w:val="00DE6068"/>
    <w:rsid w:val="00DE691E"/>
    <w:rsid w:val="00DE778B"/>
    <w:rsid w:val="00DF0538"/>
    <w:rsid w:val="00DF07F6"/>
    <w:rsid w:val="00DF13D6"/>
    <w:rsid w:val="00DF1D44"/>
    <w:rsid w:val="00DF2E6F"/>
    <w:rsid w:val="00DF467B"/>
    <w:rsid w:val="00DF55A7"/>
    <w:rsid w:val="00DF58C8"/>
    <w:rsid w:val="00DF6406"/>
    <w:rsid w:val="00DF6F87"/>
    <w:rsid w:val="00DF772E"/>
    <w:rsid w:val="00DF7763"/>
    <w:rsid w:val="00DF7A06"/>
    <w:rsid w:val="00E002BE"/>
    <w:rsid w:val="00E00EB9"/>
    <w:rsid w:val="00E0184E"/>
    <w:rsid w:val="00E02B87"/>
    <w:rsid w:val="00E02FE4"/>
    <w:rsid w:val="00E03055"/>
    <w:rsid w:val="00E039D2"/>
    <w:rsid w:val="00E05286"/>
    <w:rsid w:val="00E05500"/>
    <w:rsid w:val="00E05E30"/>
    <w:rsid w:val="00E062AB"/>
    <w:rsid w:val="00E0744A"/>
    <w:rsid w:val="00E075D6"/>
    <w:rsid w:val="00E07D9C"/>
    <w:rsid w:val="00E07F3C"/>
    <w:rsid w:val="00E11741"/>
    <w:rsid w:val="00E13F3E"/>
    <w:rsid w:val="00E15B8B"/>
    <w:rsid w:val="00E15E54"/>
    <w:rsid w:val="00E15F44"/>
    <w:rsid w:val="00E16A12"/>
    <w:rsid w:val="00E172D9"/>
    <w:rsid w:val="00E21E8B"/>
    <w:rsid w:val="00E229ED"/>
    <w:rsid w:val="00E23060"/>
    <w:rsid w:val="00E23081"/>
    <w:rsid w:val="00E233A6"/>
    <w:rsid w:val="00E23742"/>
    <w:rsid w:val="00E23F69"/>
    <w:rsid w:val="00E245FD"/>
    <w:rsid w:val="00E24BD9"/>
    <w:rsid w:val="00E25677"/>
    <w:rsid w:val="00E256AE"/>
    <w:rsid w:val="00E26754"/>
    <w:rsid w:val="00E2692B"/>
    <w:rsid w:val="00E279A8"/>
    <w:rsid w:val="00E318B3"/>
    <w:rsid w:val="00E32B13"/>
    <w:rsid w:val="00E3375A"/>
    <w:rsid w:val="00E345C2"/>
    <w:rsid w:val="00E352FB"/>
    <w:rsid w:val="00E407B7"/>
    <w:rsid w:val="00E407BB"/>
    <w:rsid w:val="00E423D9"/>
    <w:rsid w:val="00E4289D"/>
    <w:rsid w:val="00E42EE2"/>
    <w:rsid w:val="00E4334C"/>
    <w:rsid w:val="00E43CC9"/>
    <w:rsid w:val="00E4479A"/>
    <w:rsid w:val="00E4611F"/>
    <w:rsid w:val="00E46F91"/>
    <w:rsid w:val="00E46FA7"/>
    <w:rsid w:val="00E472BF"/>
    <w:rsid w:val="00E508FF"/>
    <w:rsid w:val="00E51B7C"/>
    <w:rsid w:val="00E52334"/>
    <w:rsid w:val="00E5308C"/>
    <w:rsid w:val="00E53518"/>
    <w:rsid w:val="00E53E35"/>
    <w:rsid w:val="00E5711F"/>
    <w:rsid w:val="00E57921"/>
    <w:rsid w:val="00E605D5"/>
    <w:rsid w:val="00E606C6"/>
    <w:rsid w:val="00E60836"/>
    <w:rsid w:val="00E60E98"/>
    <w:rsid w:val="00E61ED9"/>
    <w:rsid w:val="00E62AB7"/>
    <w:rsid w:val="00E636CD"/>
    <w:rsid w:val="00E63C07"/>
    <w:rsid w:val="00E670B7"/>
    <w:rsid w:val="00E6749B"/>
    <w:rsid w:val="00E67B36"/>
    <w:rsid w:val="00E67C6A"/>
    <w:rsid w:val="00E7016C"/>
    <w:rsid w:val="00E70A55"/>
    <w:rsid w:val="00E744DA"/>
    <w:rsid w:val="00E759B3"/>
    <w:rsid w:val="00E759D2"/>
    <w:rsid w:val="00E765CC"/>
    <w:rsid w:val="00E76DA5"/>
    <w:rsid w:val="00E76F64"/>
    <w:rsid w:val="00E81AF5"/>
    <w:rsid w:val="00E81BBE"/>
    <w:rsid w:val="00E82C0E"/>
    <w:rsid w:val="00E82C58"/>
    <w:rsid w:val="00E83129"/>
    <w:rsid w:val="00E834FD"/>
    <w:rsid w:val="00E83D59"/>
    <w:rsid w:val="00E83DEF"/>
    <w:rsid w:val="00E849D8"/>
    <w:rsid w:val="00E857B0"/>
    <w:rsid w:val="00E86160"/>
    <w:rsid w:val="00E8666F"/>
    <w:rsid w:val="00E86845"/>
    <w:rsid w:val="00E8728D"/>
    <w:rsid w:val="00E879DE"/>
    <w:rsid w:val="00E91C6A"/>
    <w:rsid w:val="00E92049"/>
    <w:rsid w:val="00E920B4"/>
    <w:rsid w:val="00E920E3"/>
    <w:rsid w:val="00E92855"/>
    <w:rsid w:val="00E92C40"/>
    <w:rsid w:val="00E92CA5"/>
    <w:rsid w:val="00E92E76"/>
    <w:rsid w:val="00E956B9"/>
    <w:rsid w:val="00E95FCD"/>
    <w:rsid w:val="00E9777B"/>
    <w:rsid w:val="00E97C3D"/>
    <w:rsid w:val="00EA07DF"/>
    <w:rsid w:val="00EA18EB"/>
    <w:rsid w:val="00EA2AEE"/>
    <w:rsid w:val="00EA2C46"/>
    <w:rsid w:val="00EA4093"/>
    <w:rsid w:val="00EA608D"/>
    <w:rsid w:val="00EA688E"/>
    <w:rsid w:val="00EA7BDB"/>
    <w:rsid w:val="00EB00DB"/>
    <w:rsid w:val="00EB0C15"/>
    <w:rsid w:val="00EB14A6"/>
    <w:rsid w:val="00EB1C6D"/>
    <w:rsid w:val="00EB20AC"/>
    <w:rsid w:val="00EB263B"/>
    <w:rsid w:val="00EB29D1"/>
    <w:rsid w:val="00EB2AF2"/>
    <w:rsid w:val="00EB3499"/>
    <w:rsid w:val="00EB34A4"/>
    <w:rsid w:val="00EB4A33"/>
    <w:rsid w:val="00EB4C19"/>
    <w:rsid w:val="00EB4C81"/>
    <w:rsid w:val="00EB5515"/>
    <w:rsid w:val="00EB61EB"/>
    <w:rsid w:val="00EB6704"/>
    <w:rsid w:val="00EB6A45"/>
    <w:rsid w:val="00EB72C3"/>
    <w:rsid w:val="00EB7909"/>
    <w:rsid w:val="00EC0DBA"/>
    <w:rsid w:val="00EC1768"/>
    <w:rsid w:val="00EC1ECD"/>
    <w:rsid w:val="00EC2098"/>
    <w:rsid w:val="00EC2D1C"/>
    <w:rsid w:val="00EC4061"/>
    <w:rsid w:val="00EC484D"/>
    <w:rsid w:val="00EC50FA"/>
    <w:rsid w:val="00EC56A2"/>
    <w:rsid w:val="00EC5BFA"/>
    <w:rsid w:val="00ED028E"/>
    <w:rsid w:val="00ED07EC"/>
    <w:rsid w:val="00ED1559"/>
    <w:rsid w:val="00ED21B3"/>
    <w:rsid w:val="00ED281A"/>
    <w:rsid w:val="00ED5349"/>
    <w:rsid w:val="00ED5D57"/>
    <w:rsid w:val="00ED5FDA"/>
    <w:rsid w:val="00ED68C8"/>
    <w:rsid w:val="00ED6CBE"/>
    <w:rsid w:val="00EE03B4"/>
    <w:rsid w:val="00EE04CE"/>
    <w:rsid w:val="00EE0EA3"/>
    <w:rsid w:val="00EE15A2"/>
    <w:rsid w:val="00EE1C7E"/>
    <w:rsid w:val="00EE1DCC"/>
    <w:rsid w:val="00EE3798"/>
    <w:rsid w:val="00EE4EF6"/>
    <w:rsid w:val="00EE550D"/>
    <w:rsid w:val="00EE5A03"/>
    <w:rsid w:val="00EE5D94"/>
    <w:rsid w:val="00EE6631"/>
    <w:rsid w:val="00EE6721"/>
    <w:rsid w:val="00EE702F"/>
    <w:rsid w:val="00EE729D"/>
    <w:rsid w:val="00EE75EF"/>
    <w:rsid w:val="00EF4B8F"/>
    <w:rsid w:val="00EF4F7C"/>
    <w:rsid w:val="00EF5187"/>
    <w:rsid w:val="00EF6AF0"/>
    <w:rsid w:val="00F00599"/>
    <w:rsid w:val="00F0062F"/>
    <w:rsid w:val="00F01D00"/>
    <w:rsid w:val="00F02369"/>
    <w:rsid w:val="00F02BEB"/>
    <w:rsid w:val="00F02E2C"/>
    <w:rsid w:val="00F03198"/>
    <w:rsid w:val="00F03274"/>
    <w:rsid w:val="00F0397A"/>
    <w:rsid w:val="00F04854"/>
    <w:rsid w:val="00F0490E"/>
    <w:rsid w:val="00F04B06"/>
    <w:rsid w:val="00F05561"/>
    <w:rsid w:val="00F05C37"/>
    <w:rsid w:val="00F0615F"/>
    <w:rsid w:val="00F0656F"/>
    <w:rsid w:val="00F0751C"/>
    <w:rsid w:val="00F077F9"/>
    <w:rsid w:val="00F10043"/>
    <w:rsid w:val="00F10383"/>
    <w:rsid w:val="00F107B3"/>
    <w:rsid w:val="00F10BAB"/>
    <w:rsid w:val="00F10D8E"/>
    <w:rsid w:val="00F12D68"/>
    <w:rsid w:val="00F12F92"/>
    <w:rsid w:val="00F1363D"/>
    <w:rsid w:val="00F13FFE"/>
    <w:rsid w:val="00F146E0"/>
    <w:rsid w:val="00F14944"/>
    <w:rsid w:val="00F163EE"/>
    <w:rsid w:val="00F16E1E"/>
    <w:rsid w:val="00F179DD"/>
    <w:rsid w:val="00F210F2"/>
    <w:rsid w:val="00F227C6"/>
    <w:rsid w:val="00F23031"/>
    <w:rsid w:val="00F23920"/>
    <w:rsid w:val="00F25677"/>
    <w:rsid w:val="00F25D40"/>
    <w:rsid w:val="00F25F3D"/>
    <w:rsid w:val="00F273BF"/>
    <w:rsid w:val="00F314E6"/>
    <w:rsid w:val="00F342E3"/>
    <w:rsid w:val="00F3646C"/>
    <w:rsid w:val="00F37735"/>
    <w:rsid w:val="00F37A05"/>
    <w:rsid w:val="00F40617"/>
    <w:rsid w:val="00F42BD6"/>
    <w:rsid w:val="00F45084"/>
    <w:rsid w:val="00F453B1"/>
    <w:rsid w:val="00F454E0"/>
    <w:rsid w:val="00F46184"/>
    <w:rsid w:val="00F46DA8"/>
    <w:rsid w:val="00F46E0A"/>
    <w:rsid w:val="00F471A3"/>
    <w:rsid w:val="00F474C9"/>
    <w:rsid w:val="00F47978"/>
    <w:rsid w:val="00F50EA2"/>
    <w:rsid w:val="00F518A3"/>
    <w:rsid w:val="00F52E16"/>
    <w:rsid w:val="00F53E81"/>
    <w:rsid w:val="00F54489"/>
    <w:rsid w:val="00F545FF"/>
    <w:rsid w:val="00F548DA"/>
    <w:rsid w:val="00F54983"/>
    <w:rsid w:val="00F54B2A"/>
    <w:rsid w:val="00F554F0"/>
    <w:rsid w:val="00F5650A"/>
    <w:rsid w:val="00F57264"/>
    <w:rsid w:val="00F5729E"/>
    <w:rsid w:val="00F574EE"/>
    <w:rsid w:val="00F6003A"/>
    <w:rsid w:val="00F6019A"/>
    <w:rsid w:val="00F6055B"/>
    <w:rsid w:val="00F6073D"/>
    <w:rsid w:val="00F608E8"/>
    <w:rsid w:val="00F6098F"/>
    <w:rsid w:val="00F62047"/>
    <w:rsid w:val="00F62953"/>
    <w:rsid w:val="00F62A56"/>
    <w:rsid w:val="00F62E21"/>
    <w:rsid w:val="00F6517B"/>
    <w:rsid w:val="00F651DB"/>
    <w:rsid w:val="00F7134B"/>
    <w:rsid w:val="00F71AFE"/>
    <w:rsid w:val="00F73437"/>
    <w:rsid w:val="00F73556"/>
    <w:rsid w:val="00F74805"/>
    <w:rsid w:val="00F8023B"/>
    <w:rsid w:val="00F81895"/>
    <w:rsid w:val="00F81E2D"/>
    <w:rsid w:val="00F82858"/>
    <w:rsid w:val="00F837FE"/>
    <w:rsid w:val="00F846BB"/>
    <w:rsid w:val="00F84CD0"/>
    <w:rsid w:val="00F85E92"/>
    <w:rsid w:val="00F85F64"/>
    <w:rsid w:val="00F93E33"/>
    <w:rsid w:val="00F951AA"/>
    <w:rsid w:val="00F95DE3"/>
    <w:rsid w:val="00F95F5A"/>
    <w:rsid w:val="00F95F93"/>
    <w:rsid w:val="00F97E9D"/>
    <w:rsid w:val="00F97F00"/>
    <w:rsid w:val="00FA1202"/>
    <w:rsid w:val="00FA383D"/>
    <w:rsid w:val="00FA4509"/>
    <w:rsid w:val="00FA5002"/>
    <w:rsid w:val="00FA55DF"/>
    <w:rsid w:val="00FA64AA"/>
    <w:rsid w:val="00FA6C64"/>
    <w:rsid w:val="00FA79DF"/>
    <w:rsid w:val="00FB054A"/>
    <w:rsid w:val="00FB0C31"/>
    <w:rsid w:val="00FB0E99"/>
    <w:rsid w:val="00FB1607"/>
    <w:rsid w:val="00FB20DD"/>
    <w:rsid w:val="00FB4B40"/>
    <w:rsid w:val="00FB5044"/>
    <w:rsid w:val="00FB7BF0"/>
    <w:rsid w:val="00FC2270"/>
    <w:rsid w:val="00FC31A2"/>
    <w:rsid w:val="00FC3D72"/>
    <w:rsid w:val="00FC4175"/>
    <w:rsid w:val="00FC55AC"/>
    <w:rsid w:val="00FC61AB"/>
    <w:rsid w:val="00FC7E3F"/>
    <w:rsid w:val="00FD08CD"/>
    <w:rsid w:val="00FD1439"/>
    <w:rsid w:val="00FD21A0"/>
    <w:rsid w:val="00FD28F0"/>
    <w:rsid w:val="00FD3538"/>
    <w:rsid w:val="00FD3615"/>
    <w:rsid w:val="00FD3D18"/>
    <w:rsid w:val="00FD418D"/>
    <w:rsid w:val="00FD46C1"/>
    <w:rsid w:val="00FD47F4"/>
    <w:rsid w:val="00FD56DD"/>
    <w:rsid w:val="00FD629F"/>
    <w:rsid w:val="00FE1462"/>
    <w:rsid w:val="00FE1B58"/>
    <w:rsid w:val="00FE1BEC"/>
    <w:rsid w:val="00FE1C04"/>
    <w:rsid w:val="00FE1FC6"/>
    <w:rsid w:val="00FE2EE3"/>
    <w:rsid w:val="00FE5115"/>
    <w:rsid w:val="00FE6471"/>
    <w:rsid w:val="00FE6CF8"/>
    <w:rsid w:val="00FE703C"/>
    <w:rsid w:val="00FF0034"/>
    <w:rsid w:val="00FF138A"/>
    <w:rsid w:val="00FF354D"/>
    <w:rsid w:val="00FF35DA"/>
    <w:rsid w:val="00FF3676"/>
    <w:rsid w:val="00FF435F"/>
    <w:rsid w:val="00FF4DE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02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ED028E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02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ED028E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Woodcock\Downloads\descriptive_perfreviewform_rev_3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78EB-ACC0-44B0-AE92-5E941EE0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descriptive_perfreviewform_rev_3-12</Template>
  <TotalTime>3850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http://hrweb</vt:lpstr>
    </vt:vector>
  </TitlesOfParts>
  <Company>The Pulse Check</Company>
  <LinksUpToDate>false</LinksUpToDate>
  <CharactersWithSpaces>6580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http://hrweb.mit.edu/performance/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 Form</dc:title>
  <dc:creator>Bob Woodcock</dc:creator>
  <cp:lastModifiedBy>Bob Woodcock</cp:lastModifiedBy>
  <cp:revision>1</cp:revision>
  <cp:lastPrinted>2008-08-27T18:52:00Z</cp:lastPrinted>
  <dcterms:created xsi:type="dcterms:W3CDTF">2014-03-21T20:51:00Z</dcterms:created>
  <dcterms:modified xsi:type="dcterms:W3CDTF">2014-03-24T15:48:00Z</dcterms:modified>
</cp:coreProperties>
</file>